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8F" w:rsidRDefault="00D42D31">
      <w:pPr>
        <w:shd w:val="clear" w:color="auto" w:fill="FFFFFF"/>
        <w:spacing w:before="166"/>
        <w:ind w:left="144"/>
      </w:pPr>
      <w:bookmarkStart w:id="0" w:name="_GoBack"/>
      <w:bookmarkEnd w:id="0"/>
      <w:r w:rsidRPr="00E529AE">
        <w:rPr>
          <w:color w:val="000000"/>
          <w:sz w:val="28"/>
          <w:szCs w:val="28"/>
        </w:rPr>
        <w:t>Person Specification</w:t>
      </w:r>
      <w:r w:rsidR="00E529AE">
        <w:rPr>
          <w:color w:val="000000"/>
          <w:sz w:val="32"/>
          <w:szCs w:val="32"/>
        </w:rPr>
        <w:t xml:space="preserve"> </w:t>
      </w:r>
      <w:r w:rsidR="00E529AE" w:rsidRPr="00E529AE">
        <w:rPr>
          <w:noProof/>
        </w:rPr>
        <w:t xml:space="preserve">  </w:t>
      </w:r>
      <w:r w:rsidR="00E529AE">
        <w:rPr>
          <w:noProof/>
        </w:rPr>
        <w:t xml:space="preserve">                                          </w:t>
      </w:r>
      <w:r w:rsidR="00E529AE" w:rsidRPr="00E529AE">
        <w:rPr>
          <w:noProof/>
        </w:rPr>
        <w:t xml:space="preserve"> </w:t>
      </w:r>
      <w:r w:rsidR="00E529AE">
        <w:rPr>
          <w:noProof/>
        </w:rPr>
        <w:drawing>
          <wp:inline distT="0" distB="0" distL="0" distR="0" wp14:anchorId="5E122F19" wp14:editId="41D2621F">
            <wp:extent cx="1581150" cy="285750"/>
            <wp:effectExtent l="0" t="0" r="0" b="0"/>
            <wp:docPr id="1" name="Picture 1" descr="https://lh4.googleusercontent.com/a-VXZ9H7iF-ofUI6E87xmJtG0Pzxp5HCvb8KB2WWOtauKqUK3tT4b4atV8ydng9p3HdoaiOojRVdwimdKk87ygUjX0zPIZA5sZK6hj8ri7i2lr49b7LbHk6O6j4U2Lu24hKugX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4.googleusercontent.com/a-VXZ9H7iF-ofUI6E87xmJtG0Pzxp5HCvb8KB2WWOtauKqUK3tT4b4atV8ydng9p3HdoaiOojRVdwimdKk87ygUjX0zPIZA5sZK6hj8ri7i2lr49b7LbHk6O6j4U2Lu24hKugX9Q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AE" w:rsidRDefault="00E529AE">
      <w:pPr>
        <w:shd w:val="clear" w:color="auto" w:fill="FFFFFF"/>
        <w:tabs>
          <w:tab w:val="left" w:pos="2297"/>
        </w:tabs>
        <w:spacing w:before="302"/>
        <w:ind w:left="130"/>
        <w:rPr>
          <w:color w:val="000000"/>
          <w:sz w:val="22"/>
          <w:szCs w:val="22"/>
        </w:rPr>
      </w:pPr>
    </w:p>
    <w:p w:rsidR="0083728F" w:rsidRDefault="00D42D31">
      <w:pPr>
        <w:shd w:val="clear" w:color="auto" w:fill="FFFFFF"/>
        <w:tabs>
          <w:tab w:val="left" w:pos="2297"/>
        </w:tabs>
        <w:spacing w:before="302"/>
        <w:ind w:left="130"/>
      </w:pPr>
      <w:r>
        <w:rPr>
          <w:color w:val="000000"/>
          <w:sz w:val="22"/>
          <w:szCs w:val="22"/>
        </w:rPr>
        <w:t>Job Title:</w:t>
      </w:r>
      <w:r>
        <w:rPr>
          <w:color w:val="000000"/>
          <w:sz w:val="22"/>
          <w:szCs w:val="22"/>
        </w:rPr>
        <w:tab/>
      </w:r>
      <w:r w:rsidRPr="00E529AE">
        <w:rPr>
          <w:b/>
          <w:color w:val="000000"/>
          <w:sz w:val="22"/>
          <w:szCs w:val="22"/>
        </w:rPr>
        <w:t>Site Assistant</w:t>
      </w:r>
      <w:r w:rsidR="00E529AE">
        <w:rPr>
          <w:color w:val="000000"/>
          <w:sz w:val="22"/>
          <w:szCs w:val="22"/>
        </w:rPr>
        <w:t xml:space="preserve"> </w:t>
      </w:r>
    </w:p>
    <w:p w:rsidR="0083728F" w:rsidRDefault="00D42D31">
      <w:pPr>
        <w:shd w:val="clear" w:color="auto" w:fill="FFFFFF"/>
        <w:spacing w:before="302"/>
        <w:ind w:left="130"/>
      </w:pPr>
      <w:r>
        <w:rPr>
          <w:color w:val="000000"/>
          <w:sz w:val="22"/>
          <w:szCs w:val="22"/>
        </w:rPr>
        <w:t xml:space="preserve">Grade / Salary:        Scale 3 (Point 5-6) </w:t>
      </w:r>
    </w:p>
    <w:p w:rsidR="0083728F" w:rsidRDefault="00D42D31">
      <w:pPr>
        <w:shd w:val="clear" w:color="auto" w:fill="FFFFFF"/>
        <w:spacing w:before="281" w:line="252" w:lineRule="exact"/>
        <w:ind w:left="130"/>
      </w:pPr>
      <w:r>
        <w:rPr>
          <w:color w:val="000000"/>
          <w:sz w:val="22"/>
          <w:szCs w:val="22"/>
        </w:rPr>
        <w:t xml:space="preserve">The following is a summary of the main attributes sought in candidates for the above post.  It </w:t>
      </w:r>
      <w:r>
        <w:rPr>
          <w:color w:val="000000"/>
          <w:spacing w:val="-1"/>
          <w:sz w:val="22"/>
          <w:szCs w:val="22"/>
        </w:rPr>
        <w:t xml:space="preserve">is recognised that no candidate will match the list perfectly, but the successful candidate will </w:t>
      </w:r>
      <w:r>
        <w:rPr>
          <w:color w:val="000000"/>
          <w:sz w:val="22"/>
          <w:szCs w:val="22"/>
        </w:rPr>
        <w:t>be able to demonstrate a good spread of attributes at a satisfactory level across the range as a whole.</w:t>
      </w:r>
    </w:p>
    <w:p w:rsidR="0083728F" w:rsidRDefault="0083728F">
      <w:pPr>
        <w:spacing w:after="6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4507"/>
        <w:gridCol w:w="3161"/>
      </w:tblGrid>
      <w:tr w:rsidR="0083728F">
        <w:trPr>
          <w:trHeight w:hRule="exact" w:val="713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83728F">
            <w:pPr>
              <w:shd w:val="clear" w:color="auto" w:fill="FFFFFF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9AE" w:rsidRDefault="00E529AE">
            <w:pPr>
              <w:shd w:val="clear" w:color="auto" w:fill="FFFFFF"/>
              <w:ind w:left="7"/>
              <w:rPr>
                <w:b/>
                <w:bCs/>
                <w:color w:val="000000"/>
                <w:sz w:val="22"/>
                <w:szCs w:val="22"/>
              </w:rPr>
            </w:pPr>
          </w:p>
          <w:p w:rsidR="0083728F" w:rsidRPr="00E529AE" w:rsidRDefault="00D42D31">
            <w:pPr>
              <w:shd w:val="clear" w:color="auto" w:fill="FFFFFF"/>
              <w:ind w:left="7"/>
              <w:rPr>
                <w:i/>
              </w:rPr>
            </w:pPr>
            <w:r w:rsidRPr="00E529AE">
              <w:rPr>
                <w:b/>
                <w:bCs/>
                <w:i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9AE" w:rsidRDefault="00E529AE">
            <w:pPr>
              <w:shd w:val="clear" w:color="auto" w:fill="FFFFFF"/>
              <w:ind w:left="7"/>
              <w:rPr>
                <w:b/>
                <w:bCs/>
                <w:color w:val="000000"/>
                <w:sz w:val="22"/>
                <w:szCs w:val="22"/>
              </w:rPr>
            </w:pPr>
          </w:p>
          <w:p w:rsidR="0083728F" w:rsidRPr="00E529AE" w:rsidRDefault="00D42D31">
            <w:pPr>
              <w:shd w:val="clear" w:color="auto" w:fill="FFFFFF"/>
              <w:ind w:left="7"/>
              <w:rPr>
                <w:i/>
              </w:rPr>
            </w:pPr>
            <w:r w:rsidRPr="00E529AE">
              <w:rPr>
                <w:b/>
                <w:bCs/>
                <w:i/>
                <w:color w:val="000000"/>
                <w:sz w:val="22"/>
                <w:szCs w:val="22"/>
              </w:rPr>
              <w:t>Desirable</w:t>
            </w:r>
          </w:p>
        </w:tc>
      </w:tr>
      <w:tr w:rsidR="0083728F">
        <w:trPr>
          <w:trHeight w:hRule="exact" w:val="1548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spacing w:line="266" w:lineRule="exact"/>
              <w:ind w:left="14" w:right="50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Education and </w:t>
            </w:r>
            <w:r>
              <w:rPr>
                <w:color w:val="000000"/>
                <w:spacing w:val="-1"/>
                <w:sz w:val="22"/>
                <w:szCs w:val="22"/>
              </w:rPr>
              <w:t>Qualifications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spacing w:line="252" w:lineRule="exact"/>
              <w:ind w:left="367" w:right="655"/>
            </w:pPr>
            <w:r>
              <w:rPr>
                <w:color w:val="000000"/>
                <w:sz w:val="22"/>
                <w:szCs w:val="22"/>
              </w:rPr>
              <w:t>•    Caretaking N/SVQ Level 2 or equivalent qualification or willingness</w:t>
            </w:r>
          </w:p>
          <w:p w:rsidR="0083728F" w:rsidRDefault="00D42D31">
            <w:pPr>
              <w:shd w:val="clear" w:color="auto" w:fill="FFFFFF"/>
              <w:spacing w:line="252" w:lineRule="exact"/>
              <w:ind w:left="367" w:right="655"/>
            </w:pPr>
            <w:r>
              <w:rPr>
                <w:color w:val="000000"/>
                <w:sz w:val="22"/>
                <w:szCs w:val="22"/>
              </w:rPr>
              <w:t>to train to achieve these or equivalent experience in caretaking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  <w:t>First-Aid Certificate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713" w:right="151" w:hanging="353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  <w:t>Accredited Health</w:t>
            </w:r>
            <w:r>
              <w:rPr>
                <w:color w:val="000000"/>
                <w:sz w:val="22"/>
                <w:szCs w:val="22"/>
              </w:rPr>
              <w:br/>
              <w:t>and Safety Training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713" w:right="151" w:hanging="353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2"/>
                <w:sz w:val="22"/>
                <w:szCs w:val="22"/>
              </w:rPr>
              <w:t>GCSEs or equivalent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in English in Maths</w:t>
            </w:r>
          </w:p>
        </w:tc>
      </w:tr>
      <w:tr w:rsidR="0083728F">
        <w:trPr>
          <w:trHeight w:hRule="exact" w:val="3398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2" w:lineRule="exact"/>
              <w:ind w:left="360" w:right="151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Experience in a similar role,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preferably in a school environment</w:t>
            </w:r>
          </w:p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2" w:lineRule="exact"/>
              <w:ind w:left="360" w:right="151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Experience of DIY, building and</w:t>
            </w:r>
            <w:r>
              <w:rPr>
                <w:color w:val="000000"/>
                <w:spacing w:val="-1"/>
                <w:sz w:val="22"/>
                <w:szCs w:val="22"/>
              </w:rPr>
              <w:br/>
              <w:t>maintenance projects, preferably in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a school environment</w:t>
            </w:r>
          </w:p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0" w:right="151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Have knowledge of C.O.S.H.H</w:t>
            </w:r>
            <w:r>
              <w:rPr>
                <w:color w:val="000000"/>
                <w:spacing w:val="-1"/>
                <w:sz w:val="22"/>
                <w:szCs w:val="22"/>
              </w:rPr>
              <w:br/>
              <w:t>(Control of Substances Hazardous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to Health 1998)</w:t>
            </w:r>
          </w:p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0" w:right="151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2"/>
                <w:sz w:val="22"/>
                <w:szCs w:val="22"/>
              </w:rPr>
              <w:t>Awareness of health and hygiene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procedures</w:t>
            </w:r>
          </w:p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0" w:right="151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3"/>
                <w:sz w:val="22"/>
                <w:szCs w:val="22"/>
              </w:rPr>
              <w:t>Knowledge of moving and handling</w:t>
            </w:r>
            <w:r>
              <w:rPr>
                <w:color w:val="000000"/>
                <w:spacing w:val="-3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45" w:lineRule="exact"/>
              <w:ind w:left="720" w:right="122" w:hanging="353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  <w:t>Handyperson</w:t>
            </w:r>
            <w:r>
              <w:rPr>
                <w:color w:val="000000"/>
                <w:sz w:val="22"/>
                <w:szCs w:val="22"/>
              </w:rPr>
              <w:br/>
              <w:t>experience</w:t>
            </w:r>
          </w:p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2" w:lineRule="exact"/>
              <w:ind w:left="720" w:right="122" w:hanging="353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  <w:t>Willingness to gain</w:t>
            </w:r>
            <w:r>
              <w:rPr>
                <w:color w:val="000000"/>
                <w:sz w:val="22"/>
                <w:szCs w:val="22"/>
              </w:rPr>
              <w:br/>
              <w:t>knowledge of basic</w:t>
            </w:r>
            <w:r>
              <w:rPr>
                <w:color w:val="000000"/>
                <w:sz w:val="22"/>
                <w:szCs w:val="22"/>
              </w:rPr>
              <w:br/>
              <w:t>plumbing, electrical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pacing w:val="-1"/>
                <w:sz w:val="22"/>
                <w:szCs w:val="22"/>
              </w:rPr>
              <w:t>and decorating repair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procedures</w:t>
            </w:r>
          </w:p>
        </w:tc>
      </w:tr>
      <w:tr w:rsidR="0083728F">
        <w:trPr>
          <w:trHeight w:hRule="exact" w:val="419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2"/>
                <w:sz w:val="22"/>
                <w:szCs w:val="22"/>
              </w:rPr>
              <w:t>Able to use relevant equipment as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required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2"/>
                <w:sz w:val="22"/>
                <w:szCs w:val="22"/>
              </w:rPr>
              <w:t>Have strong oral and written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communication skills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Willingness to undertake induction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training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Willingness to participate in ongoing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training relating to the role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  <w:t>Willingness to gain first-aid</w:t>
            </w:r>
            <w:r>
              <w:rPr>
                <w:color w:val="000000"/>
                <w:sz w:val="22"/>
                <w:szCs w:val="22"/>
              </w:rPr>
              <w:br/>
              <w:t>certificate (if applicable)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3"/>
                <w:sz w:val="22"/>
                <w:szCs w:val="22"/>
              </w:rPr>
              <w:t>Knowledge and use of moving and</w:t>
            </w:r>
            <w:r>
              <w:rPr>
                <w:color w:val="000000"/>
                <w:spacing w:val="-3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handling procedures including for</w:t>
            </w:r>
            <w:r>
              <w:rPr>
                <w:color w:val="000000"/>
                <w:sz w:val="22"/>
                <w:szCs w:val="22"/>
              </w:rPr>
              <w:br/>
              <w:t>heavy objects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0" w:right="5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Ability to work collaboratively with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colleagues as a member of the</w:t>
            </w:r>
            <w:r>
              <w:rPr>
                <w:color w:val="000000"/>
                <w:sz w:val="22"/>
                <w:szCs w:val="22"/>
              </w:rPr>
              <w:br/>
              <w:t>team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83728F">
            <w:pPr>
              <w:shd w:val="clear" w:color="auto" w:fill="FFFFFF"/>
            </w:pPr>
          </w:p>
        </w:tc>
      </w:tr>
    </w:tbl>
    <w:p w:rsidR="0083728F" w:rsidRDefault="0083728F">
      <w:pPr>
        <w:sectPr w:rsidR="0083728F">
          <w:type w:val="continuous"/>
          <w:pgSz w:w="11909" w:h="16834"/>
          <w:pgMar w:top="1440" w:right="1299" w:bottom="360" w:left="12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1"/>
        <w:gridCol w:w="4507"/>
        <w:gridCol w:w="3128"/>
      </w:tblGrid>
      <w:tr w:rsidR="0083728F">
        <w:trPr>
          <w:trHeight w:hRule="exact" w:val="4457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83728F">
            <w:pPr>
              <w:shd w:val="clear" w:color="auto" w:fill="FFFFFF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Pr="00E529AE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>Ability to work in accordance with</w:t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pacing w:val="-8"/>
                <w:sz w:val="22"/>
                <w:szCs w:val="22"/>
              </w:rPr>
              <w:t>the school's health and safety</w:t>
            </w:r>
            <w:r w:rsidRPr="00E529AE">
              <w:rPr>
                <w:bCs/>
                <w:color w:val="000000"/>
                <w:spacing w:val="-8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pacing w:val="-9"/>
                <w:sz w:val="22"/>
                <w:szCs w:val="22"/>
              </w:rPr>
              <w:t>policies and standard safe working</w:t>
            </w:r>
            <w:r w:rsidRPr="00E529AE">
              <w:rPr>
                <w:bCs/>
                <w:color w:val="000000"/>
                <w:spacing w:val="-9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practice for premises staff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t>Ability to work successfully under</w:t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pacing w:val="-9"/>
                <w:sz w:val="22"/>
                <w:szCs w:val="22"/>
              </w:rPr>
              <w:t>pressure and prioritise effectively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9"/>
                <w:sz w:val="22"/>
                <w:szCs w:val="22"/>
              </w:rPr>
              <w:t>Ability to work on own initiative; a</w:t>
            </w:r>
            <w:r w:rsidRPr="00E529AE">
              <w:rPr>
                <w:bCs/>
                <w:color w:val="000000"/>
                <w:spacing w:val="-9"/>
                <w:sz w:val="22"/>
                <w:szCs w:val="22"/>
              </w:rPr>
              <w:br/>
              <w:t>creative problem solver who always</w:t>
            </w:r>
            <w:r w:rsidRPr="00E529AE">
              <w:rPr>
                <w:bCs/>
                <w:color w:val="000000"/>
                <w:spacing w:val="-9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pacing w:val="-8"/>
                <w:sz w:val="22"/>
                <w:szCs w:val="22"/>
              </w:rPr>
              <w:t>to achieve better levels of service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>Ability to undertake general building</w:t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maintenance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>Ability to demonstrate a practical</w:t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approach to problem solving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t>Ability to communicate well with</w:t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adults and students</w:t>
            </w:r>
          </w:p>
          <w:p w:rsidR="0083728F" w:rsidRDefault="00D42D31">
            <w:pPr>
              <w:shd w:val="clear" w:color="auto" w:fill="FFFFFF"/>
              <w:tabs>
                <w:tab w:val="left" w:pos="828"/>
              </w:tabs>
              <w:spacing w:line="259" w:lineRule="exact"/>
              <w:ind w:left="364" w:right="79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  <w:t>Ability to respond calmly to</w:t>
            </w:r>
            <w:r w:rsidRPr="00E529AE">
              <w:rPr>
                <w:bCs/>
                <w:color w:val="000000"/>
                <w:sz w:val="22"/>
                <w:szCs w:val="22"/>
              </w:rPr>
              <w:br/>
              <w:t>emergencies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83728F">
            <w:pPr>
              <w:shd w:val="clear" w:color="auto" w:fill="FFFFFF"/>
            </w:pPr>
          </w:p>
        </w:tc>
      </w:tr>
      <w:tr w:rsidR="0083728F">
        <w:trPr>
          <w:trHeight w:hRule="exact" w:val="3679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D42D31">
            <w:pPr>
              <w:shd w:val="clear" w:color="auto" w:fill="FFFFFF"/>
              <w:spacing w:line="259" w:lineRule="exact"/>
              <w:ind w:left="11" w:right="587"/>
            </w:pPr>
            <w:r>
              <w:rPr>
                <w:b/>
                <w:bCs/>
                <w:color w:val="000000"/>
                <w:sz w:val="22"/>
                <w:szCs w:val="22"/>
              </w:rPr>
              <w:t>Personal Qualities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Pr="00E529AE" w:rsidRDefault="00D42D31">
            <w:pPr>
              <w:shd w:val="clear" w:color="auto" w:fill="FFFFFF"/>
              <w:tabs>
                <w:tab w:val="left" w:pos="835"/>
              </w:tabs>
              <w:ind w:left="364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8"/>
                <w:sz w:val="22"/>
                <w:szCs w:val="22"/>
              </w:rPr>
              <w:t>Flexible with a can-do approach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35"/>
              </w:tabs>
              <w:ind w:left="364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t>Good levels of communication skills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35"/>
              </w:tabs>
              <w:spacing w:line="252" w:lineRule="exact"/>
              <w:ind w:left="364" w:right="72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>Physical ability to carry out manual</w:t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br/>
              <w:t xml:space="preserve">handling tasks </w:t>
            </w:r>
            <w:proofErr w:type="spellStart"/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>eg</w:t>
            </w:r>
            <w:proofErr w:type="spellEnd"/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 xml:space="preserve"> lifting, climbing</w:t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and</w:t>
            </w:r>
          </w:p>
          <w:p w:rsidR="0083728F" w:rsidRPr="00E529AE" w:rsidRDefault="00D42D31">
            <w:pPr>
              <w:shd w:val="clear" w:color="auto" w:fill="FFFFFF"/>
              <w:spacing w:line="252" w:lineRule="exact"/>
              <w:ind w:left="364"/>
            </w:pPr>
            <w:r w:rsidRPr="00E529AE">
              <w:rPr>
                <w:bCs/>
                <w:color w:val="000000"/>
                <w:sz w:val="22"/>
                <w:szCs w:val="22"/>
              </w:rPr>
              <w:t>moving of items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4" w:right="72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t>Working conditions will be both</w:t>
            </w: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indoor and outdoor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4" w:right="72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t>High level of integrity, honesty and</w:t>
            </w:r>
            <w:r w:rsidRPr="00E529AE">
              <w:rPr>
                <w:bCs/>
                <w:color w:val="000000"/>
                <w:spacing w:val="-10"/>
                <w:sz w:val="22"/>
                <w:szCs w:val="22"/>
              </w:rPr>
              <w:br/>
            </w:r>
            <w:r w:rsidRPr="00E529AE">
              <w:rPr>
                <w:bCs/>
                <w:color w:val="000000"/>
                <w:sz w:val="22"/>
                <w:szCs w:val="22"/>
              </w:rPr>
              <w:t>endeavour</w:t>
            </w:r>
          </w:p>
          <w:p w:rsidR="0083728F" w:rsidRPr="00E529AE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4" w:right="72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  <w:t>Energy, enthusiasm and</w:t>
            </w:r>
            <w:r w:rsidRPr="00E529AE">
              <w:rPr>
                <w:bCs/>
                <w:color w:val="000000"/>
                <w:sz w:val="22"/>
                <w:szCs w:val="22"/>
              </w:rPr>
              <w:br/>
              <w:t>resourcefulness</w:t>
            </w:r>
          </w:p>
          <w:p w:rsidR="0083728F" w:rsidRDefault="00D42D31">
            <w:pPr>
              <w:shd w:val="clear" w:color="auto" w:fill="FFFFFF"/>
              <w:tabs>
                <w:tab w:val="left" w:pos="835"/>
              </w:tabs>
              <w:spacing w:line="259" w:lineRule="exact"/>
              <w:ind w:left="364"/>
            </w:pPr>
            <w:r w:rsidRPr="00E529AE">
              <w:rPr>
                <w:bCs/>
                <w:color w:val="000000"/>
                <w:sz w:val="22"/>
                <w:szCs w:val="22"/>
              </w:rPr>
              <w:t>•</w:t>
            </w:r>
            <w:r w:rsidRPr="00E529AE">
              <w:rPr>
                <w:bCs/>
                <w:color w:val="000000"/>
                <w:sz w:val="22"/>
                <w:szCs w:val="22"/>
              </w:rPr>
              <w:tab/>
            </w:r>
            <w:r w:rsidRPr="00E529AE">
              <w:rPr>
                <w:bCs/>
                <w:color w:val="000000"/>
                <w:spacing w:val="-8"/>
                <w:sz w:val="22"/>
                <w:szCs w:val="22"/>
              </w:rPr>
              <w:t>Sense of humour and perspective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83728F">
            <w:pPr>
              <w:shd w:val="clear" w:color="auto" w:fill="FFFFFF"/>
            </w:pPr>
          </w:p>
        </w:tc>
      </w:tr>
      <w:tr w:rsidR="0083728F">
        <w:trPr>
          <w:trHeight w:hRule="exact" w:val="1062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Pr="00E529AE" w:rsidRDefault="00D42D31">
            <w:pPr>
              <w:shd w:val="clear" w:color="auto" w:fill="FFFFFF"/>
              <w:jc w:val="center"/>
            </w:pPr>
            <w:r w:rsidRPr="00E529AE">
              <w:rPr>
                <w:bCs/>
                <w:color w:val="000000"/>
                <w:spacing w:val="-11"/>
                <w:sz w:val="22"/>
                <w:szCs w:val="22"/>
              </w:rPr>
              <w:t>Safeguarding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Pr="00E529AE" w:rsidRDefault="00D42D31">
            <w:pPr>
              <w:shd w:val="clear" w:color="auto" w:fill="FFFFFF"/>
              <w:spacing w:line="256" w:lineRule="exact"/>
              <w:ind w:left="367" w:right="295"/>
            </w:pPr>
            <w:r w:rsidRPr="00E529AE">
              <w:rPr>
                <w:bCs/>
                <w:color w:val="000000"/>
                <w:spacing w:val="-6"/>
                <w:sz w:val="22"/>
                <w:szCs w:val="22"/>
              </w:rPr>
              <w:t xml:space="preserve">•    Evidence of a commitment to </w:t>
            </w:r>
            <w:r w:rsidRPr="00E529AE">
              <w:rPr>
                <w:bCs/>
                <w:color w:val="000000"/>
                <w:spacing w:val="-8"/>
                <w:sz w:val="22"/>
                <w:szCs w:val="22"/>
              </w:rPr>
              <w:t xml:space="preserve">promoting the health, welfare and safeguarding of children and/or </w:t>
            </w:r>
            <w:r w:rsidRPr="00E529AE">
              <w:rPr>
                <w:bCs/>
                <w:color w:val="000000"/>
                <w:sz w:val="22"/>
                <w:szCs w:val="22"/>
              </w:rPr>
              <w:t>vulnerable adults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8F" w:rsidRDefault="0083728F">
            <w:pPr>
              <w:shd w:val="clear" w:color="auto" w:fill="FFFFFF"/>
            </w:pPr>
          </w:p>
        </w:tc>
      </w:tr>
    </w:tbl>
    <w:p w:rsidR="0083728F" w:rsidRPr="00E529AE" w:rsidRDefault="00D42D31">
      <w:pPr>
        <w:shd w:val="clear" w:color="auto" w:fill="FFFFFF"/>
        <w:spacing w:before="493" w:line="252" w:lineRule="exact"/>
        <w:ind w:left="122" w:right="112"/>
        <w:jc w:val="both"/>
      </w:pPr>
      <w:r w:rsidRPr="00E529AE">
        <w:rPr>
          <w:bCs/>
          <w:color w:val="000000"/>
          <w:spacing w:val="-8"/>
          <w:sz w:val="22"/>
          <w:szCs w:val="22"/>
        </w:rPr>
        <w:t xml:space="preserve">This post requires a DBS check as there may be periods of unsupervised access to children. An Enhanced DBS and satisfactory references would be obtained prior to commencement of </w:t>
      </w:r>
      <w:r w:rsidRPr="00E529AE">
        <w:rPr>
          <w:bCs/>
          <w:color w:val="000000"/>
          <w:sz w:val="22"/>
          <w:szCs w:val="22"/>
        </w:rPr>
        <w:t>employment.</w:t>
      </w:r>
    </w:p>
    <w:p w:rsidR="0083728F" w:rsidRPr="00E529AE" w:rsidRDefault="00D42D31">
      <w:pPr>
        <w:shd w:val="clear" w:color="auto" w:fill="FFFFFF"/>
        <w:spacing w:before="263" w:line="252" w:lineRule="exact"/>
        <w:ind w:left="122" w:right="115"/>
        <w:jc w:val="both"/>
      </w:pPr>
      <w:r w:rsidRPr="00E529AE">
        <w:rPr>
          <w:bCs/>
          <w:color w:val="000000"/>
          <w:spacing w:val="-3"/>
          <w:sz w:val="22"/>
          <w:szCs w:val="22"/>
        </w:rPr>
        <w:t xml:space="preserve">This is a description of the main duties and responsibilities of the post at the date of </w:t>
      </w:r>
      <w:r w:rsidRPr="00E529AE">
        <w:rPr>
          <w:bCs/>
          <w:color w:val="000000"/>
          <w:spacing w:val="-7"/>
          <w:sz w:val="22"/>
          <w:szCs w:val="22"/>
        </w:rPr>
        <w:t xml:space="preserve">production. The duties may change over time as requirements and circumstances change. </w:t>
      </w:r>
      <w:r w:rsidRPr="00E529AE">
        <w:rPr>
          <w:bCs/>
          <w:color w:val="000000"/>
          <w:spacing w:val="-5"/>
          <w:sz w:val="22"/>
          <w:szCs w:val="22"/>
        </w:rPr>
        <w:t xml:space="preserve">The post holder may also have to perform other duties as may be necessary from time to </w:t>
      </w:r>
      <w:r w:rsidRPr="00E529AE">
        <w:rPr>
          <w:bCs/>
          <w:color w:val="000000"/>
          <w:spacing w:val="-8"/>
          <w:sz w:val="22"/>
          <w:szCs w:val="22"/>
        </w:rPr>
        <w:t>time; these would be within the general character or level of responsibility of the post.</w:t>
      </w:r>
    </w:p>
    <w:p w:rsidR="008C71C8" w:rsidRDefault="002B3C35">
      <w:pPr>
        <w:shd w:val="clear" w:color="auto" w:fill="FFFFFF"/>
        <w:spacing w:before="486"/>
        <w:ind w:left="137"/>
        <w:rPr>
          <w:bCs/>
          <w:color w:val="000000"/>
          <w:spacing w:val="-10"/>
          <w:sz w:val="22"/>
          <w:szCs w:val="22"/>
        </w:rPr>
      </w:pPr>
      <w:proofErr w:type="gramStart"/>
      <w:r>
        <w:rPr>
          <w:bCs/>
          <w:color w:val="000000"/>
          <w:spacing w:val="-10"/>
          <w:sz w:val="22"/>
          <w:szCs w:val="22"/>
        </w:rPr>
        <w:t>December  2022</w:t>
      </w:r>
      <w:proofErr w:type="gramEnd"/>
    </w:p>
    <w:p w:rsidR="00D42D31" w:rsidRDefault="00D42D31">
      <w:pPr>
        <w:shd w:val="clear" w:color="auto" w:fill="FFFFFF"/>
        <w:spacing w:before="486"/>
        <w:ind w:left="137"/>
        <w:rPr>
          <w:bCs/>
          <w:color w:val="000000"/>
          <w:spacing w:val="-10"/>
          <w:sz w:val="22"/>
          <w:szCs w:val="22"/>
        </w:rPr>
      </w:pPr>
    </w:p>
    <w:p w:rsidR="00D42D31" w:rsidRPr="00E529AE" w:rsidRDefault="00D42D31">
      <w:pPr>
        <w:shd w:val="clear" w:color="auto" w:fill="FFFFFF"/>
        <w:spacing w:before="486"/>
        <w:ind w:left="137"/>
      </w:pPr>
      <w:r>
        <w:rPr>
          <w:bCs/>
          <w:color w:val="000000"/>
          <w:spacing w:val="-10"/>
          <w:sz w:val="22"/>
          <w:szCs w:val="22"/>
        </w:rPr>
        <w:t>Signed</w:t>
      </w:r>
      <w:proofErr w:type="gramStart"/>
      <w:r>
        <w:rPr>
          <w:bCs/>
          <w:color w:val="000000"/>
          <w:spacing w:val="-10"/>
          <w:sz w:val="22"/>
          <w:szCs w:val="22"/>
        </w:rPr>
        <w:t>:     ……………………………………………….</w:t>
      </w:r>
      <w:proofErr w:type="gramEnd"/>
      <w:r>
        <w:rPr>
          <w:bCs/>
          <w:color w:val="000000"/>
          <w:spacing w:val="-10"/>
          <w:sz w:val="22"/>
          <w:szCs w:val="22"/>
        </w:rPr>
        <w:t xml:space="preserve">             Dated:    …………………………...</w:t>
      </w:r>
    </w:p>
    <w:sectPr w:rsidR="00D42D31" w:rsidRPr="00E529AE">
      <w:pgSz w:w="11909" w:h="16834"/>
      <w:pgMar w:top="1440" w:right="1304" w:bottom="720" w:left="12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C8"/>
    <w:rsid w:val="002B3C35"/>
    <w:rsid w:val="0083728F"/>
    <w:rsid w:val="008C71C8"/>
    <w:rsid w:val="00A66486"/>
    <w:rsid w:val="00D42D31"/>
    <w:rsid w:val="00E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F8E929C6</Template>
  <TotalTime>0</TotalTime>
  <Pages>2</Pages>
  <Words>464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Haines</dc:creator>
  <cp:lastModifiedBy>L Prodromou</cp:lastModifiedBy>
  <cp:revision>2</cp:revision>
  <dcterms:created xsi:type="dcterms:W3CDTF">2024-04-11T13:33:00Z</dcterms:created>
  <dcterms:modified xsi:type="dcterms:W3CDTF">2024-04-11T13:33:00Z</dcterms:modified>
</cp:coreProperties>
</file>