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6" w:rsidRPr="009949C7" w:rsidRDefault="00082F62" w:rsidP="00D86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9949C7">
        <w:rPr>
          <w:rFonts w:ascii="Arial" w:hAnsi="Arial" w:cs="Arial"/>
          <w:b/>
          <w:bCs/>
          <w:sz w:val="28"/>
          <w:szCs w:val="28"/>
        </w:rPr>
        <w:t>FORMAL C</w:t>
      </w:r>
      <w:r w:rsidR="00D86C26" w:rsidRPr="009949C7">
        <w:rPr>
          <w:rFonts w:ascii="Arial" w:hAnsi="Arial" w:cs="Arial"/>
          <w:b/>
          <w:bCs/>
          <w:sz w:val="28"/>
          <w:szCs w:val="28"/>
        </w:rPr>
        <w:t>OMPLAINT FORM</w:t>
      </w:r>
    </w:p>
    <w:bookmarkEnd w:id="0"/>
    <w:p w:rsidR="00D86C26" w:rsidRPr="00026EC6" w:rsidRDefault="00D86C26" w:rsidP="00D86C2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6C26" w:rsidRPr="00082F62" w:rsidRDefault="00D86C26" w:rsidP="0064439F">
      <w:pPr>
        <w:rPr>
          <w:rFonts w:ascii="Arial" w:hAnsi="Arial" w:cs="Arial"/>
          <w:i/>
        </w:rPr>
      </w:pPr>
      <w:r w:rsidRPr="00082F62">
        <w:rPr>
          <w:rFonts w:ascii="Arial" w:hAnsi="Arial" w:cs="Arial"/>
          <w:i/>
        </w:rPr>
        <w:t xml:space="preserve">If you are making a formal complaint to the school please complete this form. </w:t>
      </w:r>
      <w:r w:rsidR="00082F62" w:rsidRPr="00082F62">
        <w:rPr>
          <w:rFonts w:ascii="Arial" w:hAnsi="Arial" w:cs="Arial"/>
          <w:i/>
        </w:rPr>
        <w:t xml:space="preserve">If you need help to complete the form please contact </w:t>
      </w:r>
      <w:hyperlink r:id="rId7" w:history="1">
        <w:r w:rsidR="00082F62" w:rsidRPr="00082F62">
          <w:rPr>
            <w:rStyle w:val="Hyperlink"/>
            <w:rFonts w:ascii="Arial" w:hAnsi="Arial" w:cs="Arial"/>
            <w:i/>
          </w:rPr>
          <w:t>office@fortismere.org.uk</w:t>
        </w:r>
      </w:hyperlink>
      <w:r w:rsidR="00082F62" w:rsidRPr="00082F62">
        <w:rPr>
          <w:rFonts w:ascii="Arial" w:hAnsi="Arial" w:cs="Arial"/>
          <w:i/>
        </w:rPr>
        <w:t xml:space="preserve"> for assistance.</w:t>
      </w:r>
    </w:p>
    <w:p w:rsidR="0064439F" w:rsidRPr="00D86C26" w:rsidRDefault="00D86C26" w:rsidP="00082F62">
      <w:pPr>
        <w:spacing w:after="0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Complainant’s name</w:t>
      </w:r>
    </w:p>
    <w:p w:rsidR="0064439F" w:rsidRPr="00D86C26" w:rsidRDefault="00D86C26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       </w:t>
      </w:r>
      <w:r w:rsidR="0064439F" w:rsidRPr="00D86C26">
        <w:rPr>
          <w:rFonts w:ascii="Arial" w:hAnsi="Arial" w:cs="Arial"/>
        </w:rPr>
        <w:t xml:space="preserve"> Surname: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0381">
        <w:rPr>
          <w:rFonts w:ascii="Arial" w:hAnsi="Arial" w:cs="Arial"/>
        </w:rPr>
        <w:tab/>
      </w:r>
      <w:r>
        <w:rPr>
          <w:rFonts w:ascii="Arial" w:hAnsi="Arial" w:cs="Arial"/>
        </w:rPr>
        <w:t>First name:</w:t>
      </w:r>
    </w:p>
    <w:p w:rsidR="00082F62" w:rsidRPr="00082F62" w:rsidRDefault="00082F62" w:rsidP="00082F62">
      <w:pPr>
        <w:spacing w:after="0"/>
        <w:rPr>
          <w:rFonts w:ascii="Arial" w:hAnsi="Arial" w:cs="Arial"/>
          <w:b/>
        </w:rPr>
      </w:pPr>
      <w:r w:rsidRPr="00082F62">
        <w:rPr>
          <w:rFonts w:ascii="Arial" w:hAnsi="Arial" w:cs="Arial"/>
          <w:b/>
        </w:rPr>
        <w:t>Student</w:t>
      </w:r>
      <w:r w:rsidR="00D60381">
        <w:rPr>
          <w:rFonts w:ascii="Arial" w:hAnsi="Arial" w:cs="Arial"/>
          <w:b/>
        </w:rPr>
        <w:t xml:space="preserve"> </w:t>
      </w:r>
      <w:r w:rsidRPr="00082F62">
        <w:rPr>
          <w:rFonts w:ascii="Arial" w:hAnsi="Arial" w:cs="Arial"/>
          <w:b/>
        </w:rPr>
        <w:t>details</w:t>
      </w:r>
    </w:p>
    <w:p w:rsidR="0064439F" w:rsidRPr="00D86C26" w:rsidRDefault="00D86C26" w:rsidP="0064439F">
      <w:pPr>
        <w:rPr>
          <w:rFonts w:ascii="Arial" w:hAnsi="Arial" w:cs="Arial"/>
        </w:rPr>
      </w:pPr>
      <w:r>
        <w:rPr>
          <w:rFonts w:ascii="Arial" w:hAnsi="Arial" w:cs="Arial"/>
        </w:rPr>
        <w:t>Students’</w:t>
      </w:r>
      <w:r w:rsidR="00D60381">
        <w:rPr>
          <w:rFonts w:ascii="Arial" w:hAnsi="Arial" w:cs="Arial"/>
        </w:rPr>
        <w:t xml:space="preserve"> </w:t>
      </w:r>
      <w:r w:rsidR="0064439F" w:rsidRPr="00D86C26">
        <w:rPr>
          <w:rFonts w:ascii="Arial" w:hAnsi="Arial" w:cs="Arial"/>
        </w:rPr>
        <w:t xml:space="preserve">name and tutor group: </w:t>
      </w:r>
    </w:p>
    <w:p w:rsidR="0064439F" w:rsidRPr="00D86C26" w:rsidRDefault="0064439F" w:rsidP="0064439F">
      <w:pPr>
        <w:rPr>
          <w:rFonts w:ascii="Arial" w:hAnsi="Arial" w:cs="Arial"/>
        </w:rPr>
      </w:pPr>
      <w:r w:rsidRPr="00D86C26">
        <w:rPr>
          <w:rFonts w:ascii="Arial" w:hAnsi="Arial" w:cs="Arial"/>
        </w:rPr>
        <w:t>Complaina</w:t>
      </w:r>
      <w:r w:rsidR="00D86C26">
        <w:rPr>
          <w:rFonts w:ascii="Arial" w:hAnsi="Arial" w:cs="Arial"/>
        </w:rPr>
        <w:t>nt’s relationship to the student:</w:t>
      </w:r>
    </w:p>
    <w:p w:rsidR="0064439F" w:rsidRPr="00D86C26" w:rsidRDefault="00D86C26" w:rsidP="00082F62">
      <w:pPr>
        <w:spacing w:after="0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Contact details</w:t>
      </w:r>
    </w:p>
    <w:p w:rsidR="00D86C26" w:rsidRDefault="00D86C26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D60381" w:rsidRDefault="00D60381" w:rsidP="0064439F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</w:p>
    <w:p w:rsidR="00D86C26" w:rsidRDefault="00D86C26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D86C26" w:rsidRPr="00D86C26" w:rsidRDefault="00D86C26" w:rsidP="00D86C26">
      <w:pPr>
        <w:pBdr>
          <w:bottom w:val="single" w:sz="4" w:space="1" w:color="auto"/>
        </w:pBdr>
        <w:rPr>
          <w:rFonts w:ascii="Arial" w:hAnsi="Arial" w:cs="Arial"/>
        </w:rPr>
      </w:pPr>
    </w:p>
    <w:p w:rsidR="00D86C26" w:rsidRPr="00D86C26" w:rsidRDefault="00D86C26" w:rsidP="0064439F">
      <w:pPr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Details of the complaint</w:t>
      </w:r>
    </w:p>
    <w:p w:rsidR="00D86C26" w:rsidRDefault="00082F62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439F" w:rsidRPr="00D86C26">
        <w:rPr>
          <w:rFonts w:ascii="Arial" w:hAnsi="Arial" w:cs="Arial"/>
        </w:rPr>
        <w:t>Please provide a summary of your complaint below</w:t>
      </w:r>
      <w:r w:rsidR="00D86C26">
        <w:rPr>
          <w:rFonts w:ascii="Arial" w:hAnsi="Arial" w:cs="Arial"/>
        </w:rPr>
        <w:t>:</w:t>
      </w:r>
    </w:p>
    <w:p w:rsidR="00082F62" w:rsidRDefault="00082F62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D86C26" w:rsidRDefault="00082F62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86C26">
        <w:rPr>
          <w:rFonts w:ascii="Arial" w:hAnsi="Arial" w:cs="Arial"/>
        </w:rPr>
        <w:t>Please provide details of any previous action taken by you or the schoo</w:t>
      </w:r>
      <w:r>
        <w:rPr>
          <w:rFonts w:ascii="Arial" w:hAnsi="Arial" w:cs="Arial"/>
        </w:rPr>
        <w:t xml:space="preserve">l in relation to this </w:t>
      </w:r>
      <w:proofErr w:type="gramStart"/>
      <w:r>
        <w:rPr>
          <w:rFonts w:ascii="Arial" w:hAnsi="Arial" w:cs="Arial"/>
        </w:rPr>
        <w:t>matter</w:t>
      </w:r>
      <w:proofErr w:type="gramEnd"/>
      <w:r>
        <w:rPr>
          <w:rFonts w:ascii="Arial" w:hAnsi="Arial" w:cs="Arial"/>
        </w:rPr>
        <w:t>:</w:t>
      </w:r>
    </w:p>
    <w:p w:rsidR="00082F62" w:rsidRDefault="00082F62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D05969" w:rsidRDefault="00082F62" w:rsidP="00644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4439F" w:rsidRPr="00D86C26">
        <w:rPr>
          <w:rFonts w:ascii="Arial" w:hAnsi="Arial" w:cs="Arial"/>
        </w:rPr>
        <w:t xml:space="preserve">What is your desired </w:t>
      </w:r>
      <w:proofErr w:type="gramStart"/>
      <w:r w:rsidR="0064439F" w:rsidRPr="00D86C26">
        <w:rPr>
          <w:rFonts w:ascii="Arial" w:hAnsi="Arial" w:cs="Arial"/>
        </w:rPr>
        <w:t>outcome:</w:t>
      </w:r>
      <w:proofErr w:type="gramEnd"/>
    </w:p>
    <w:p w:rsidR="00D86C26" w:rsidRDefault="00D86C26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082F62" w:rsidRDefault="00082F62" w:rsidP="0064439F">
      <w:pPr>
        <w:rPr>
          <w:rFonts w:ascii="Arial" w:hAnsi="Arial" w:cs="Arial"/>
        </w:rPr>
      </w:pPr>
    </w:p>
    <w:p w:rsidR="00082F62" w:rsidRPr="00D60381" w:rsidRDefault="00082F62" w:rsidP="0064439F">
      <w:pPr>
        <w:rPr>
          <w:rFonts w:ascii="Arial" w:hAnsi="Arial" w:cs="Arial"/>
          <w:i/>
        </w:rPr>
      </w:pPr>
      <w:r w:rsidRPr="00D60381">
        <w:rPr>
          <w:rFonts w:ascii="Arial" w:hAnsi="Arial" w:cs="Arial"/>
          <w:i/>
        </w:rPr>
        <w:t xml:space="preserve">Please email your completed form to the relevant member of staff.  If you are not sure who to send your form to please email it to </w:t>
      </w:r>
      <w:hyperlink r:id="rId8" w:history="1">
        <w:r w:rsidRPr="00D60381">
          <w:rPr>
            <w:rStyle w:val="Hyperlink"/>
            <w:rFonts w:ascii="Arial" w:hAnsi="Arial" w:cs="Arial"/>
            <w:i/>
          </w:rPr>
          <w:t>office@fortismere.org.uk</w:t>
        </w:r>
      </w:hyperlink>
      <w:r w:rsidR="00D60381">
        <w:rPr>
          <w:rFonts w:ascii="Arial" w:hAnsi="Arial" w:cs="Arial"/>
          <w:i/>
        </w:rPr>
        <w:t xml:space="preserve"> with the subject:  Complaint</w:t>
      </w:r>
    </w:p>
    <w:p w:rsidR="00082F62" w:rsidRPr="00D86C26" w:rsidRDefault="00082F62" w:rsidP="0064439F">
      <w:pPr>
        <w:rPr>
          <w:rFonts w:ascii="Arial" w:hAnsi="Arial" w:cs="Arial"/>
        </w:rPr>
      </w:pPr>
    </w:p>
    <w:sectPr w:rsidR="00082F62" w:rsidRPr="00D86C26" w:rsidSect="00082F62">
      <w:headerReference w:type="default" r:id="rId9"/>
      <w:footerReference w:type="default" r:id="rId10"/>
      <w:pgSz w:w="11906" w:h="16838"/>
      <w:pgMar w:top="13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6" w:rsidRDefault="00D86C26" w:rsidP="00D86C26">
      <w:pPr>
        <w:spacing w:after="0" w:line="240" w:lineRule="auto"/>
      </w:pPr>
      <w:r>
        <w:separator/>
      </w:r>
    </w:p>
  </w:endnote>
  <w:endnote w:type="continuationSeparator" w:id="0">
    <w:p w:rsidR="00D86C26" w:rsidRDefault="00D86C26" w:rsidP="00D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81" w:rsidRPr="00D60381" w:rsidRDefault="00D60381">
    <w:pPr>
      <w:pStyle w:val="Footer"/>
      <w:rPr>
        <w:rFonts w:ascii="Arial" w:hAnsi="Arial" w:cs="Arial"/>
      </w:rPr>
    </w:pPr>
    <w:r w:rsidRPr="00D60381">
      <w:rPr>
        <w:rFonts w:ascii="Arial" w:hAnsi="Arial" w:cs="Arial"/>
      </w:rPr>
      <w:t>Complaint Form March 2022</w:t>
    </w:r>
  </w:p>
  <w:p w:rsidR="00D60381" w:rsidRDefault="00D60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6" w:rsidRDefault="00D86C26" w:rsidP="00D86C26">
      <w:pPr>
        <w:spacing w:after="0" w:line="240" w:lineRule="auto"/>
      </w:pPr>
      <w:r>
        <w:separator/>
      </w:r>
    </w:p>
  </w:footnote>
  <w:footnote w:type="continuationSeparator" w:id="0">
    <w:p w:rsidR="00D86C26" w:rsidRDefault="00D86C26" w:rsidP="00D8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26" w:rsidRDefault="00816B4F" w:rsidP="00082F62">
    <w:pPr>
      <w:pStyle w:val="Header"/>
      <w:jc w:val="both"/>
    </w:pPr>
    <w:r>
      <w:rPr>
        <w:rFonts w:ascii="Arial" w:hAnsi="Arial" w:cs="Arial"/>
        <w:b/>
        <w:sz w:val="24"/>
        <w:szCs w:val="24"/>
      </w:rPr>
      <w:t xml:space="preserve">APPENDIX 2: </w:t>
    </w:r>
    <w:r w:rsidR="00D60381">
      <w:rPr>
        <w:rFonts w:ascii="Arial" w:hAnsi="Arial" w:cs="Arial"/>
        <w:b/>
        <w:sz w:val="24"/>
        <w:szCs w:val="24"/>
      </w:rPr>
      <w:t>Complaints policy</w:t>
    </w:r>
    <w:r w:rsidR="00082F62">
      <w:tab/>
    </w:r>
    <w:r w:rsidR="00082F62">
      <w:tab/>
    </w:r>
    <w:r w:rsidR="00082F62">
      <w:rPr>
        <w:noProof/>
        <w:lang w:eastAsia="en-GB"/>
      </w:rPr>
      <w:drawing>
        <wp:inline distT="0" distB="0" distL="0" distR="0" wp14:anchorId="33E92647" wp14:editId="126E4770">
          <wp:extent cx="1857375" cy="400050"/>
          <wp:effectExtent l="0" t="0" r="9525" b="0"/>
          <wp:docPr id="2" name="Picture 2" descr="https://lh4.googleusercontent.com/a-VXZ9H7iF-ofUI6E87xmJtG0Pzxp5HCvb8KB2WWOtauKqUK3tT4b4atV8ydng9p3HdoaiOojRVdwimdKk87ygUjX0zPIZA5sZK6hj8ri7i2lr49b7LbHk6O6j4U2Lu24hKugX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a-VXZ9H7iF-ofUI6E87xmJtG0Pzxp5HCvb8KB2WWOtauKqUK3tT4b4atV8ydng9p3HdoaiOojRVdwimdKk87ygUjX0zPIZA5sZK6hj8ri7i2lr49b7LbHk6O6j4U2Lu24hKugX9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C26" w:rsidRDefault="00D86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F"/>
    <w:rsid w:val="00082F62"/>
    <w:rsid w:val="0064439F"/>
    <w:rsid w:val="00816B4F"/>
    <w:rsid w:val="009949C7"/>
    <w:rsid w:val="00D05969"/>
    <w:rsid w:val="00D60381"/>
    <w:rsid w:val="00D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26"/>
  </w:style>
  <w:style w:type="paragraph" w:styleId="Footer">
    <w:name w:val="footer"/>
    <w:basedOn w:val="Normal"/>
    <w:link w:val="FooterChar"/>
    <w:uiPriority w:val="99"/>
    <w:unhideWhenUsed/>
    <w:rsid w:val="00D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26"/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26"/>
  </w:style>
  <w:style w:type="paragraph" w:styleId="Footer">
    <w:name w:val="footer"/>
    <w:basedOn w:val="Normal"/>
    <w:link w:val="FooterChar"/>
    <w:uiPriority w:val="99"/>
    <w:unhideWhenUsed/>
    <w:rsid w:val="00D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26"/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ortisme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ortismere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C6EEDE2F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Murray</dc:creator>
  <cp:lastModifiedBy>S Murray</cp:lastModifiedBy>
  <cp:revision>4</cp:revision>
  <dcterms:created xsi:type="dcterms:W3CDTF">2022-04-12T13:15:00Z</dcterms:created>
  <dcterms:modified xsi:type="dcterms:W3CDTF">2022-04-12T13:50:00Z</dcterms:modified>
</cp:coreProperties>
</file>