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7" w:rsidRDefault="00355787" w:rsidP="00355787">
      <w:r>
        <w:rPr>
          <w:noProof/>
          <w:lang w:eastAsia="en-GB"/>
        </w:rPr>
        <w:drawing>
          <wp:inline distT="0" distB="0" distL="0" distR="0">
            <wp:extent cx="3035300" cy="444500"/>
            <wp:effectExtent l="0" t="0" r="0" b="0"/>
            <wp:docPr id="1" name="Picture 1" descr="4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7" w:rsidRDefault="00355787" w:rsidP="00355787"/>
    <w:p w:rsidR="00355787" w:rsidRDefault="00355787" w:rsidP="00355787">
      <w:r>
        <w:t>Please retur</w:t>
      </w:r>
      <w:r w:rsidR="00D230BA">
        <w:t>n this form by 22</w:t>
      </w:r>
      <w:r w:rsidR="00D230BA" w:rsidRPr="00D230BA">
        <w:rPr>
          <w:vertAlign w:val="superscript"/>
        </w:rPr>
        <w:t>nd</w:t>
      </w:r>
      <w:r w:rsidR="00D230BA">
        <w:t xml:space="preserve"> </w:t>
      </w:r>
      <w:r w:rsidR="0066426C">
        <w:t>June</w:t>
      </w:r>
      <w:r w:rsidR="00D230BA">
        <w:t xml:space="preserve"> 2018</w:t>
      </w:r>
      <w:r w:rsidR="005C32F2">
        <w:t xml:space="preserve"> to;</w:t>
      </w:r>
    </w:p>
    <w:p w:rsidR="00355787" w:rsidRDefault="00355787" w:rsidP="00355787"/>
    <w:p w:rsidR="00355787" w:rsidRDefault="00355787" w:rsidP="00355787">
      <w:r>
        <w:t>Clerk to</w:t>
      </w:r>
      <w:r w:rsidR="007F4317">
        <w:t xml:space="preserve"> the Admission Appeal Panel</w:t>
      </w:r>
    </w:p>
    <w:p w:rsidR="00355787" w:rsidRDefault="00355787" w:rsidP="00355787">
      <w:proofErr w:type="gramStart"/>
      <w:r>
        <w:t>c/o</w:t>
      </w:r>
      <w:proofErr w:type="gramEnd"/>
      <w:r>
        <w:t xml:space="preserve"> </w:t>
      </w:r>
      <w:r w:rsidR="00D230BA">
        <w:t>Sixth Form Administrator</w:t>
      </w:r>
      <w:r w:rsidR="00983AD1">
        <w:t xml:space="preserve">, </w:t>
      </w:r>
      <w:proofErr w:type="spellStart"/>
      <w:r>
        <w:t>Fortismere</w:t>
      </w:r>
      <w:proofErr w:type="spellEnd"/>
      <w:r>
        <w:t xml:space="preserve"> School,</w:t>
      </w:r>
    </w:p>
    <w:p w:rsidR="00355787" w:rsidRDefault="00355787" w:rsidP="00355787">
      <w:proofErr w:type="gramStart"/>
      <w:r>
        <w:t>South Wing.</w:t>
      </w:r>
      <w:proofErr w:type="gramEnd"/>
      <w:r>
        <w:t xml:space="preserve"> Tetherdown,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  <w:r>
          <w:t xml:space="preserve">, </w:t>
        </w:r>
        <w:smartTag w:uri="urn:schemas-microsoft-com:office:smarttags" w:element="PostalCode">
          <w:r>
            <w:t>N10 1NE</w:t>
          </w:r>
        </w:smartTag>
      </w:smartTag>
    </w:p>
    <w:p w:rsidR="00355787" w:rsidRDefault="00355787" w:rsidP="00355787"/>
    <w:p w:rsidR="00355787" w:rsidRDefault="00983AD1" w:rsidP="00355787">
      <w:pPr>
        <w:rPr>
          <w:b/>
          <w:sz w:val="36"/>
          <w:szCs w:val="36"/>
        </w:rPr>
      </w:pPr>
      <w:r>
        <w:rPr>
          <w:b/>
          <w:sz w:val="32"/>
          <w:szCs w:val="32"/>
        </w:rPr>
        <w:t>APPEAL f</w:t>
      </w:r>
      <w:r w:rsidR="00355787">
        <w:rPr>
          <w:b/>
          <w:sz w:val="32"/>
          <w:szCs w:val="32"/>
        </w:rPr>
        <w:t>or</w:t>
      </w:r>
      <w:r w:rsidR="00355787" w:rsidRPr="005F7F17">
        <w:rPr>
          <w:b/>
          <w:sz w:val="32"/>
          <w:szCs w:val="32"/>
        </w:rPr>
        <w:t xml:space="preserve"> </w:t>
      </w:r>
      <w:r w:rsidR="00B7174F">
        <w:rPr>
          <w:b/>
          <w:sz w:val="36"/>
          <w:szCs w:val="36"/>
        </w:rPr>
        <w:t>Sixth Form</w:t>
      </w:r>
      <w:r w:rsidR="00355787">
        <w:rPr>
          <w:b/>
          <w:sz w:val="36"/>
          <w:szCs w:val="36"/>
        </w:rPr>
        <w:t xml:space="preserve"> </w:t>
      </w:r>
      <w:r w:rsidR="00F84BFA">
        <w:rPr>
          <w:b/>
          <w:sz w:val="36"/>
          <w:szCs w:val="36"/>
        </w:rPr>
        <w:t xml:space="preserve">Admission </w:t>
      </w:r>
      <w:r w:rsidR="00D230BA">
        <w:rPr>
          <w:b/>
          <w:sz w:val="36"/>
          <w:szCs w:val="36"/>
        </w:rPr>
        <w:t>2018</w:t>
      </w:r>
    </w:p>
    <w:p w:rsidR="00F84BFA" w:rsidRDefault="00F84BFA" w:rsidP="00355787">
      <w:pPr>
        <w:rPr>
          <w:b/>
          <w:sz w:val="36"/>
          <w:szCs w:val="36"/>
        </w:rPr>
      </w:pPr>
    </w:p>
    <w:p w:rsidR="00355787" w:rsidRDefault="00355787" w:rsidP="00355787">
      <w:r>
        <w:t xml:space="preserve">I wish to appeal against the decision not to provide education for my child at </w:t>
      </w:r>
      <w:proofErr w:type="spellStart"/>
      <w:r>
        <w:t>Fortismere</w:t>
      </w:r>
      <w:proofErr w:type="spellEnd"/>
      <w:r>
        <w:t>.</w:t>
      </w:r>
    </w:p>
    <w:p w:rsidR="00355787" w:rsidRDefault="00355787" w:rsidP="00355787"/>
    <w:p w:rsidR="00355787" w:rsidRDefault="00355787" w:rsidP="00355787">
      <w:r>
        <w:t>Child’s name (in BLOCK capitals please):</w:t>
      </w:r>
    </w:p>
    <w:p w:rsidR="00355787" w:rsidRDefault="00355787" w:rsidP="00355787"/>
    <w:p w:rsidR="00355787" w:rsidRDefault="00355787" w:rsidP="00355787">
      <w:r>
        <w:t>Surname………………………………….First Name……………………………………………..</w:t>
      </w:r>
    </w:p>
    <w:p w:rsidR="00355787" w:rsidRDefault="00355787" w:rsidP="00355787"/>
    <w:p w:rsidR="00355787" w:rsidRDefault="00355787" w:rsidP="00355787">
      <w:r>
        <w:t>Date of Birth……………………………..Gender</w:t>
      </w:r>
      <w:r>
        <w:tab/>
        <w:t>Male/Female</w:t>
      </w:r>
    </w:p>
    <w:p w:rsidR="00355787" w:rsidRDefault="00355787" w:rsidP="00355787"/>
    <w:p w:rsidR="00355787" w:rsidRDefault="00355787" w:rsidP="00355787">
      <w:r>
        <w:t>Home Address……………………………………………………………………………………….</w:t>
      </w:r>
    </w:p>
    <w:p w:rsidR="00355787" w:rsidRDefault="00355787" w:rsidP="00355787"/>
    <w:p w:rsidR="00355787" w:rsidRDefault="00355787" w:rsidP="00355787">
      <w:r>
        <w:t>…………………………………………………  …   ……Post Code………………………………</w:t>
      </w:r>
    </w:p>
    <w:p w:rsidR="00355787" w:rsidRDefault="00355787" w:rsidP="00355787"/>
    <w:p w:rsidR="00355787" w:rsidRDefault="00355787" w:rsidP="00355787">
      <w:r>
        <w:t>Names of Parents/Carers………………………………Tel No. (Home)…………………………..</w:t>
      </w:r>
    </w:p>
    <w:p w:rsidR="00355787" w:rsidRDefault="00355787" w:rsidP="00355787"/>
    <w:p w:rsidR="00355787" w:rsidRDefault="00355787" w:rsidP="00355787">
      <w:r>
        <w:t>…………………………………………………………… (Work)……………………………………</w:t>
      </w:r>
    </w:p>
    <w:p w:rsidR="00355787" w:rsidRDefault="00355787" w:rsidP="00355787"/>
    <w:p w:rsidR="00355787" w:rsidRDefault="00355787" w:rsidP="00355787">
      <w:r>
        <w:t>……………………………………………………………(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)…………………………………..</w:t>
      </w:r>
    </w:p>
    <w:p w:rsidR="00AB031C" w:rsidRDefault="00AB031C" w:rsidP="00355787"/>
    <w:p w:rsidR="00AB031C" w:rsidRDefault="00AB031C" w:rsidP="00355787">
      <w:r>
        <w:t>Email…………………………………………………………………………………………………..</w:t>
      </w:r>
    </w:p>
    <w:p w:rsidR="00355787" w:rsidRDefault="00355787" w:rsidP="00355787"/>
    <w:p w:rsidR="00355787" w:rsidRDefault="00355787" w:rsidP="00355787">
      <w:r>
        <w:t>Do you require a translator?</w:t>
      </w:r>
      <w:r>
        <w:tab/>
      </w:r>
      <w:r>
        <w:tab/>
        <w:t>Yes/No</w:t>
      </w:r>
      <w:r>
        <w:tab/>
        <w:t>Language………………………………...</w:t>
      </w:r>
    </w:p>
    <w:p w:rsidR="00355787" w:rsidRDefault="00355787" w:rsidP="00355787"/>
    <w:p w:rsidR="00355787" w:rsidRPr="00A13D34" w:rsidRDefault="00355787" w:rsidP="00355787">
      <w:pPr>
        <w:rPr>
          <w:rFonts w:ascii="Albertus" w:hAnsi="Albertus"/>
          <w:sz w:val="32"/>
          <w:szCs w:val="32"/>
        </w:rPr>
      </w:pPr>
      <w:r>
        <w:t>I do not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ascii="Albertus" w:hAnsi="Albertus"/>
          <w:sz w:val="32"/>
          <w:szCs w:val="32"/>
        </w:rPr>
        <w:tab/>
      </w:r>
      <w:r>
        <w:t>I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</w:p>
    <w:p w:rsidR="00355787" w:rsidRPr="00E84FED" w:rsidRDefault="00355787" w:rsidP="00355787"/>
    <w:p w:rsidR="00355787" w:rsidRDefault="00355787" w:rsidP="00355787">
      <w:pPr>
        <w:rPr>
          <w:rFonts w:ascii="Albertus" w:hAnsi="Albertus"/>
          <w:sz w:val="24"/>
          <w:szCs w:val="24"/>
        </w:rPr>
      </w:pPr>
      <w:r>
        <w:t>I will be accompanied by the following representatives, relative or friend:</w:t>
      </w:r>
      <w:r>
        <w:tab/>
      </w:r>
      <w:r>
        <w:tab/>
      </w:r>
      <w:r>
        <w:rPr>
          <w:rFonts w:ascii="Albertus" w:hAnsi="Albertus"/>
          <w:sz w:val="24"/>
          <w:szCs w:val="24"/>
        </w:rPr>
        <w:t>Yes/No</w:t>
      </w:r>
    </w:p>
    <w:p w:rsidR="00355787" w:rsidRPr="00BD5DE4" w:rsidRDefault="00355787" w:rsidP="00355787">
      <w:pPr>
        <w:rPr>
          <w:rFonts w:ascii="Albertus" w:hAnsi="Albertus"/>
          <w:sz w:val="32"/>
          <w:szCs w:val="32"/>
        </w:rPr>
      </w:pPr>
    </w:p>
    <w:p w:rsidR="00355787" w:rsidRDefault="00355787" w:rsidP="00355787">
      <w:r>
        <w:t>_________________________________________________________________________</w:t>
      </w:r>
    </w:p>
    <w:p w:rsidR="00355787" w:rsidRDefault="00355787" w:rsidP="00355787"/>
    <w:p w:rsidR="00355787" w:rsidRPr="00F84BFA" w:rsidRDefault="00355787" w:rsidP="00355787">
      <w:pPr>
        <w:rPr>
          <w:b/>
          <w:i/>
        </w:rPr>
      </w:pPr>
      <w:r w:rsidRPr="00355787">
        <w:rPr>
          <w:b/>
          <w:sz w:val="24"/>
          <w:szCs w:val="24"/>
        </w:rPr>
        <w:t xml:space="preserve">My reasons for appeal are stated </w:t>
      </w:r>
      <w:r w:rsidRPr="00F84BFA">
        <w:rPr>
          <w:b/>
        </w:rPr>
        <w:t xml:space="preserve">overleaf </w:t>
      </w:r>
    </w:p>
    <w:p w:rsidR="00355787" w:rsidRDefault="00355787" w:rsidP="00355787"/>
    <w:p w:rsidR="00355787" w:rsidRDefault="00355787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Default="00B7174F" w:rsidP="00355787"/>
    <w:p w:rsidR="00B7174F" w:rsidRPr="00B7174F" w:rsidRDefault="00B7174F" w:rsidP="00355787"/>
    <w:p w:rsidR="00355787" w:rsidRDefault="00355787" w:rsidP="00355787">
      <w:r>
        <w:t xml:space="preserve">Date Received: </w:t>
      </w:r>
      <w:r w:rsidRPr="00A80974">
        <w:rPr>
          <w:i/>
        </w:rPr>
        <w:t>(office use only</w:t>
      </w:r>
      <w:r>
        <w:t>)</w:t>
      </w:r>
    </w:p>
    <w:p w:rsidR="00355787" w:rsidRPr="002D1ADB" w:rsidRDefault="00355787" w:rsidP="00355787">
      <w:pPr>
        <w:rPr>
          <w:b/>
        </w:rPr>
      </w:pPr>
      <w:r>
        <w:br w:type="page"/>
      </w:r>
      <w:r>
        <w:rPr>
          <w:b/>
        </w:rPr>
        <w:lastRenderedPageBreak/>
        <w:t>Please use this space to explain your reasons for appeal.  Continue on to a separate sheet if necessary.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bookmarkStart w:id="0" w:name="_GoBack"/>
      <w:bookmarkEnd w:id="0"/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r>
        <w:t>The following documents are attached: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>
      <w:r>
        <w:t>Signature of Parent/Guardian………………………………Date……………………..</w:t>
      </w:r>
    </w:p>
    <w:p w:rsidR="00355787" w:rsidRDefault="00355787" w:rsidP="00355787"/>
    <w:p w:rsidR="00355787" w:rsidRPr="008B0472" w:rsidRDefault="00355787" w:rsidP="00355787">
      <w:pPr>
        <w:rPr>
          <w:b/>
        </w:rPr>
      </w:pPr>
    </w:p>
    <w:p w:rsidR="00355787" w:rsidRDefault="00355787" w:rsidP="00355787"/>
    <w:sectPr w:rsidR="00355787" w:rsidSect="007F4317">
      <w:pgSz w:w="11906" w:h="16838"/>
      <w:pgMar w:top="-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87"/>
    <w:rsid w:val="00057AF1"/>
    <w:rsid w:val="00355787"/>
    <w:rsid w:val="0056722D"/>
    <w:rsid w:val="005C32F2"/>
    <w:rsid w:val="0066426C"/>
    <w:rsid w:val="007B3ECA"/>
    <w:rsid w:val="007F4317"/>
    <w:rsid w:val="00955978"/>
    <w:rsid w:val="00983AD1"/>
    <w:rsid w:val="00AB031C"/>
    <w:rsid w:val="00B7174F"/>
    <w:rsid w:val="00BC4AA1"/>
    <w:rsid w:val="00C27054"/>
    <w:rsid w:val="00CF3F1A"/>
    <w:rsid w:val="00D230BA"/>
    <w:rsid w:val="00ED3CC5"/>
    <w:rsid w:val="00F70708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BE844DF9</Template>
  <TotalTime>0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N. Moore</dc:creator>
  <cp:lastModifiedBy>Ms O. Noble</cp:lastModifiedBy>
  <cp:revision>2</cp:revision>
  <cp:lastPrinted>2015-03-02T12:33:00Z</cp:lastPrinted>
  <dcterms:created xsi:type="dcterms:W3CDTF">2018-03-23T15:56:00Z</dcterms:created>
  <dcterms:modified xsi:type="dcterms:W3CDTF">2018-03-23T15:56:00Z</dcterms:modified>
</cp:coreProperties>
</file>