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7" w:rsidRDefault="00355787" w:rsidP="0035578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035300" cy="444500"/>
            <wp:effectExtent l="0" t="0" r="0" b="0"/>
            <wp:docPr id="1" name="Picture 1" descr="4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87" w:rsidRDefault="00355787" w:rsidP="00355787"/>
    <w:p w:rsidR="00355787" w:rsidRDefault="00355787" w:rsidP="00355787">
      <w:r>
        <w:t>Please retur</w:t>
      </w:r>
      <w:r w:rsidR="00F70708">
        <w:t>n this form within twe</w:t>
      </w:r>
      <w:r w:rsidR="00BC4AA1">
        <w:t>nty school days of it</w:t>
      </w:r>
      <w:r w:rsidR="0004236A">
        <w:t>s receipt to:</w:t>
      </w:r>
    </w:p>
    <w:p w:rsidR="00355787" w:rsidRDefault="00355787" w:rsidP="00355787"/>
    <w:p w:rsidR="00355787" w:rsidRDefault="00355787" w:rsidP="00355787">
      <w:r>
        <w:t>Clerk to</w:t>
      </w:r>
      <w:r w:rsidR="007F4317">
        <w:t xml:space="preserve"> the Admission Appeal Panel</w:t>
      </w:r>
    </w:p>
    <w:p w:rsidR="00355787" w:rsidRDefault="00355787" w:rsidP="00355787">
      <w:proofErr w:type="gramStart"/>
      <w:r>
        <w:t>c/o</w:t>
      </w:r>
      <w:proofErr w:type="gramEnd"/>
      <w:r>
        <w:t xml:space="preserve"> </w:t>
      </w:r>
      <w:r w:rsidR="00983AD1">
        <w:t xml:space="preserve">Admissions Officer, </w:t>
      </w:r>
      <w:proofErr w:type="spellStart"/>
      <w:r>
        <w:t>Fortismere</w:t>
      </w:r>
      <w:proofErr w:type="spellEnd"/>
      <w:r>
        <w:t xml:space="preserve"> School,</w:t>
      </w:r>
    </w:p>
    <w:p w:rsidR="00355787" w:rsidRDefault="0004236A" w:rsidP="00355787">
      <w:r>
        <w:t>South Wing,</w:t>
      </w:r>
      <w:r w:rsidR="00355787">
        <w:t xml:space="preserve"> Tetherdown, London, N10 1NE</w:t>
      </w:r>
    </w:p>
    <w:p w:rsidR="00355787" w:rsidRDefault="00355787" w:rsidP="00355787"/>
    <w:p w:rsidR="00355787" w:rsidRDefault="00983AD1" w:rsidP="00355787">
      <w:pPr>
        <w:rPr>
          <w:b/>
          <w:sz w:val="36"/>
          <w:szCs w:val="36"/>
        </w:rPr>
      </w:pPr>
      <w:r>
        <w:rPr>
          <w:b/>
          <w:sz w:val="32"/>
          <w:szCs w:val="32"/>
        </w:rPr>
        <w:t>APPEAL f</w:t>
      </w:r>
      <w:r w:rsidR="00355787">
        <w:rPr>
          <w:b/>
          <w:sz w:val="32"/>
          <w:szCs w:val="32"/>
        </w:rPr>
        <w:t>or</w:t>
      </w:r>
      <w:r w:rsidR="00355787" w:rsidRPr="005F7F17">
        <w:rPr>
          <w:b/>
          <w:sz w:val="32"/>
          <w:szCs w:val="32"/>
        </w:rPr>
        <w:t xml:space="preserve"> </w:t>
      </w:r>
      <w:r w:rsidR="00F70708">
        <w:rPr>
          <w:b/>
          <w:sz w:val="36"/>
          <w:szCs w:val="36"/>
        </w:rPr>
        <w:t>Mid Term</w:t>
      </w:r>
      <w:r w:rsidR="00355787">
        <w:rPr>
          <w:b/>
          <w:sz w:val="36"/>
          <w:szCs w:val="36"/>
        </w:rPr>
        <w:t xml:space="preserve"> </w:t>
      </w:r>
      <w:r w:rsidR="00F84BFA">
        <w:rPr>
          <w:b/>
          <w:sz w:val="36"/>
          <w:szCs w:val="36"/>
        </w:rPr>
        <w:t xml:space="preserve">Admission </w:t>
      </w:r>
      <w:r w:rsidR="00EF518D">
        <w:rPr>
          <w:b/>
          <w:sz w:val="36"/>
          <w:szCs w:val="36"/>
        </w:rPr>
        <w:t>2019</w:t>
      </w:r>
    </w:p>
    <w:p w:rsidR="00F84BFA" w:rsidRDefault="00F84BFA" w:rsidP="00355787">
      <w:pPr>
        <w:rPr>
          <w:b/>
          <w:sz w:val="36"/>
          <w:szCs w:val="36"/>
        </w:rPr>
      </w:pPr>
    </w:p>
    <w:p w:rsidR="00355787" w:rsidRDefault="00355787" w:rsidP="00355787">
      <w:r>
        <w:t>I wish to appeal against the decision not to provide education for my child at Fortismere.</w:t>
      </w:r>
    </w:p>
    <w:p w:rsidR="00355787" w:rsidRDefault="00355787" w:rsidP="00355787"/>
    <w:p w:rsidR="00355787" w:rsidRDefault="00355787" w:rsidP="00355787">
      <w:r>
        <w:t>Child’s name (in BLOCK capitals please):</w:t>
      </w:r>
    </w:p>
    <w:p w:rsidR="00355787" w:rsidRDefault="00355787" w:rsidP="00355787"/>
    <w:p w:rsidR="00355787" w:rsidRDefault="00355787" w:rsidP="00355787">
      <w:r>
        <w:t>Surname………………………………….First Name……………………………………………..</w:t>
      </w:r>
    </w:p>
    <w:p w:rsidR="00355787" w:rsidRDefault="00355787" w:rsidP="00355787"/>
    <w:p w:rsidR="00355787" w:rsidRDefault="00355787" w:rsidP="00355787">
      <w:r>
        <w:t>Date of Birth……………………………..Gender</w:t>
      </w:r>
      <w:r>
        <w:tab/>
        <w:t>Male/Female</w:t>
      </w:r>
    </w:p>
    <w:p w:rsidR="00355787" w:rsidRDefault="00355787" w:rsidP="00355787"/>
    <w:p w:rsidR="00355787" w:rsidRDefault="00355787" w:rsidP="00355787">
      <w:r>
        <w:t>Home Address……………………………………………………………………………………….</w:t>
      </w:r>
    </w:p>
    <w:p w:rsidR="00355787" w:rsidRDefault="00355787" w:rsidP="00355787"/>
    <w:p w:rsidR="00355787" w:rsidRDefault="00355787" w:rsidP="00355787">
      <w:r>
        <w:t>…………………………………………………  …   ……Post Code………………………………</w:t>
      </w:r>
    </w:p>
    <w:p w:rsidR="00355787" w:rsidRDefault="00355787" w:rsidP="00355787"/>
    <w:p w:rsidR="00355787" w:rsidRDefault="00355787" w:rsidP="00355787">
      <w:r>
        <w:t>Names of Parents/Carers………………………………Tel No. (Home)…………………………..</w:t>
      </w:r>
    </w:p>
    <w:p w:rsidR="00355787" w:rsidRDefault="00355787" w:rsidP="00355787"/>
    <w:p w:rsidR="00355787" w:rsidRDefault="00355787" w:rsidP="00355787">
      <w:r>
        <w:t>…………………………………………………………… (Work)……………………………………</w:t>
      </w:r>
    </w:p>
    <w:p w:rsidR="00355787" w:rsidRDefault="00355787" w:rsidP="00355787"/>
    <w:p w:rsidR="00355787" w:rsidRDefault="00355787" w:rsidP="00355787">
      <w:r>
        <w:t>……………………………………………………………(</w:t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>)…………………………………..</w:t>
      </w:r>
    </w:p>
    <w:p w:rsidR="00AB031C" w:rsidRDefault="00AB031C" w:rsidP="00355787"/>
    <w:p w:rsidR="00AB031C" w:rsidRDefault="00AB031C" w:rsidP="00355787">
      <w:r>
        <w:t>Email…………………………………………………………………………………………………..</w:t>
      </w:r>
    </w:p>
    <w:p w:rsidR="00355787" w:rsidRDefault="00355787" w:rsidP="00355787"/>
    <w:p w:rsidR="00355787" w:rsidRDefault="00355787" w:rsidP="00355787">
      <w:r>
        <w:t>Do you require a translator?</w:t>
      </w:r>
      <w:r>
        <w:tab/>
      </w:r>
      <w:r>
        <w:tab/>
        <w:t>Yes/No</w:t>
      </w:r>
      <w:r>
        <w:tab/>
        <w:t>Language………………………………...</w:t>
      </w:r>
    </w:p>
    <w:p w:rsidR="00355787" w:rsidRDefault="00355787" w:rsidP="00355787"/>
    <w:p w:rsidR="00355787" w:rsidRPr="00A13D34" w:rsidRDefault="00355787" w:rsidP="00355787">
      <w:pPr>
        <w:rPr>
          <w:rFonts w:ascii="Albertus" w:hAnsi="Albertus"/>
          <w:sz w:val="32"/>
          <w:szCs w:val="32"/>
        </w:rPr>
      </w:pPr>
      <w:r>
        <w:t>I do not wish to attend in person</w:t>
      </w:r>
      <w:r>
        <w:tab/>
      </w:r>
      <w:r w:rsidRPr="00A13D34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ab/>
      </w:r>
      <w:r>
        <w:rPr>
          <w:rFonts w:ascii="Albertus" w:hAnsi="Albertus"/>
          <w:sz w:val="32"/>
          <w:szCs w:val="32"/>
        </w:rPr>
        <w:tab/>
      </w:r>
      <w:r>
        <w:t>I wish to attend in person</w:t>
      </w:r>
      <w:r>
        <w:tab/>
      </w:r>
      <w:r w:rsidRPr="00A13D34">
        <w:rPr>
          <w:rFonts w:cs="Arial"/>
          <w:sz w:val="32"/>
          <w:szCs w:val="32"/>
        </w:rPr>
        <w:t>□</w:t>
      </w:r>
    </w:p>
    <w:p w:rsidR="00355787" w:rsidRPr="00E84FED" w:rsidRDefault="00355787" w:rsidP="00355787"/>
    <w:p w:rsidR="00355787" w:rsidRDefault="00355787" w:rsidP="00355787">
      <w:pPr>
        <w:rPr>
          <w:rFonts w:ascii="Albertus" w:hAnsi="Albertus"/>
          <w:sz w:val="24"/>
          <w:szCs w:val="24"/>
        </w:rPr>
      </w:pPr>
      <w:r>
        <w:t>I will be accompanied by the following representatives, relative or friend:</w:t>
      </w:r>
      <w:r>
        <w:tab/>
      </w:r>
      <w:r>
        <w:tab/>
      </w:r>
      <w:r>
        <w:rPr>
          <w:rFonts w:ascii="Albertus" w:hAnsi="Albertus"/>
          <w:sz w:val="24"/>
          <w:szCs w:val="24"/>
        </w:rPr>
        <w:t>Yes/No</w:t>
      </w:r>
    </w:p>
    <w:p w:rsidR="00355787" w:rsidRPr="00BD5DE4" w:rsidRDefault="00355787" w:rsidP="00355787">
      <w:pPr>
        <w:rPr>
          <w:rFonts w:ascii="Albertus" w:hAnsi="Albertus"/>
          <w:sz w:val="32"/>
          <w:szCs w:val="32"/>
        </w:rPr>
      </w:pPr>
    </w:p>
    <w:p w:rsidR="00355787" w:rsidRDefault="00355787" w:rsidP="00355787">
      <w:r>
        <w:t>_________________________________________________________________________</w:t>
      </w:r>
    </w:p>
    <w:p w:rsidR="00355787" w:rsidRDefault="00355787" w:rsidP="00355787"/>
    <w:p w:rsidR="00355787" w:rsidRPr="00F84BFA" w:rsidRDefault="00355787" w:rsidP="00355787">
      <w:pPr>
        <w:rPr>
          <w:b/>
          <w:i/>
        </w:rPr>
      </w:pPr>
      <w:r w:rsidRPr="00355787">
        <w:rPr>
          <w:b/>
          <w:sz w:val="24"/>
          <w:szCs w:val="24"/>
        </w:rPr>
        <w:t xml:space="preserve">My reasons for appeal are stated </w:t>
      </w:r>
      <w:r w:rsidRPr="00F84BFA">
        <w:rPr>
          <w:b/>
        </w:rPr>
        <w:t xml:space="preserve">overleaf </w:t>
      </w:r>
      <w:r w:rsidRPr="00F84BFA">
        <w:rPr>
          <w:b/>
          <w:i/>
        </w:rPr>
        <w:t>(please refer to the oversubscription</w:t>
      </w:r>
      <w:r w:rsidRPr="00F84BFA">
        <w:rPr>
          <w:i/>
        </w:rPr>
        <w:t xml:space="preserve"> </w:t>
      </w:r>
      <w:r w:rsidRPr="00F84BFA">
        <w:rPr>
          <w:b/>
          <w:i/>
        </w:rPr>
        <w:t>criteria) and state under which category you are applying)</w:t>
      </w:r>
    </w:p>
    <w:p w:rsidR="00355787" w:rsidRDefault="00355787" w:rsidP="00355787"/>
    <w:p w:rsidR="00355787" w:rsidRDefault="00355787" w:rsidP="00355787">
      <w:r>
        <w:t>School listed on the original application form:</w:t>
      </w:r>
    </w:p>
    <w:p w:rsidR="00355787" w:rsidRDefault="00355787" w:rsidP="00355787"/>
    <w:p w:rsidR="00355787" w:rsidRDefault="00355787" w:rsidP="00355787">
      <w:r>
        <w:t>1</w:t>
      </w:r>
      <w:r w:rsidRPr="00672B71">
        <w:rPr>
          <w:vertAlign w:val="superscript"/>
        </w:rPr>
        <w:t>st</w:t>
      </w:r>
      <w:r>
        <w:t xml:space="preserve"> preference………………………………………………………………</w:t>
      </w:r>
    </w:p>
    <w:p w:rsidR="00355787" w:rsidRDefault="00355787" w:rsidP="00355787"/>
    <w:p w:rsidR="00355787" w:rsidRDefault="00355787" w:rsidP="00355787">
      <w:r>
        <w:t>2</w:t>
      </w:r>
      <w:r w:rsidRPr="00672B71">
        <w:rPr>
          <w:vertAlign w:val="superscript"/>
        </w:rPr>
        <w:t>n</w:t>
      </w:r>
      <w:r>
        <w:rPr>
          <w:vertAlign w:val="superscript"/>
        </w:rPr>
        <w:t>d</w:t>
      </w:r>
      <w:r>
        <w:t xml:space="preserve"> preference………………………………………………………………</w:t>
      </w:r>
    </w:p>
    <w:p w:rsidR="00355787" w:rsidRDefault="00355787" w:rsidP="00355787"/>
    <w:p w:rsidR="00355787" w:rsidRDefault="00355787" w:rsidP="00355787">
      <w:r>
        <w:t>3</w:t>
      </w:r>
      <w:r w:rsidRPr="00672B71">
        <w:rPr>
          <w:vertAlign w:val="superscript"/>
        </w:rPr>
        <w:t>rd</w:t>
      </w:r>
      <w:r>
        <w:t xml:space="preserve"> preference………………………………………………………………</w:t>
      </w:r>
    </w:p>
    <w:p w:rsidR="00355787" w:rsidRDefault="00355787" w:rsidP="00355787"/>
    <w:p w:rsidR="00355787" w:rsidRDefault="00355787" w:rsidP="00355787">
      <w:r>
        <w:t>4</w:t>
      </w:r>
      <w:r w:rsidRPr="00672B71">
        <w:rPr>
          <w:vertAlign w:val="superscript"/>
        </w:rPr>
        <w:t>th</w:t>
      </w:r>
      <w:r>
        <w:t xml:space="preserve"> preference……………………………………………………………....</w:t>
      </w:r>
    </w:p>
    <w:p w:rsidR="00355787" w:rsidRPr="008B0472" w:rsidRDefault="00355787" w:rsidP="00355787">
      <w:pPr>
        <w:rPr>
          <w:b/>
        </w:rPr>
      </w:pPr>
    </w:p>
    <w:p w:rsidR="00355787" w:rsidRPr="00141B00" w:rsidRDefault="00355787" w:rsidP="00355787">
      <w:pPr>
        <w:rPr>
          <w:b/>
        </w:rPr>
      </w:pPr>
      <w:r w:rsidRPr="00141B00">
        <w:rPr>
          <w:b/>
        </w:rPr>
        <w:t>School Offered……………………………………………………………..</w:t>
      </w:r>
    </w:p>
    <w:p w:rsidR="00355787" w:rsidRDefault="00355787" w:rsidP="00355787">
      <w:r>
        <w:t xml:space="preserve">Date Received: </w:t>
      </w:r>
      <w:r w:rsidRPr="00A80974">
        <w:rPr>
          <w:i/>
        </w:rPr>
        <w:t>(office use only</w:t>
      </w:r>
      <w:r>
        <w:t>)</w:t>
      </w:r>
    </w:p>
    <w:p w:rsidR="00355787" w:rsidRPr="002D1ADB" w:rsidRDefault="00355787" w:rsidP="00355787">
      <w:pPr>
        <w:rPr>
          <w:b/>
        </w:rPr>
      </w:pPr>
      <w:r>
        <w:br w:type="page"/>
      </w:r>
      <w:r>
        <w:rPr>
          <w:b/>
        </w:rPr>
        <w:lastRenderedPageBreak/>
        <w:t>Please use this space to explain your reasons for appeal.  Continue on to a separate sheet if necessary.</w:t>
      </w:r>
    </w:p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355787" w:rsidRDefault="00355787" w:rsidP="00355787"/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r>
        <w:t>The following documents are attached:</w:t>
      </w:r>
    </w:p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pPr>
        <w:ind w:left="720"/>
        <w:rPr>
          <w:rFonts w:cs="Arial"/>
          <w:b/>
          <w:bCs w:val="0"/>
        </w:rPr>
      </w:pPr>
    </w:p>
    <w:p w:rsidR="00D12FAA" w:rsidRDefault="00D12FAA" w:rsidP="00D12FAA">
      <w:pPr>
        <w:ind w:left="720"/>
        <w:rPr>
          <w:rFonts w:cs="Arial"/>
        </w:rPr>
      </w:pPr>
      <w:r>
        <w:rPr>
          <w:rFonts w:cs="Arial"/>
          <w:b/>
          <w:bCs w:val="0"/>
        </w:rPr>
        <w:t>Declaration and Signature of Parent/Carer</w:t>
      </w:r>
    </w:p>
    <w:p w:rsidR="00D12FAA" w:rsidRDefault="00D12FAA" w:rsidP="00D12FAA">
      <w:pPr>
        <w:pStyle w:val="ListParagraph"/>
        <w:overflowPunct w:val="0"/>
        <w:autoSpaceDE w:val="0"/>
        <w:autoSpaceDN w:val="0"/>
        <w:ind w:hanging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sz w:val="18"/>
          <w:szCs w:val="18"/>
        </w:rPr>
        <w:t>Having</w:t>
      </w:r>
      <w:proofErr w:type="gramEnd"/>
      <w:r>
        <w:rPr>
          <w:rFonts w:ascii="Arial" w:hAnsi="Arial" w:cs="Arial"/>
          <w:sz w:val="18"/>
          <w:szCs w:val="18"/>
        </w:rPr>
        <w:t xml:space="preserve"> been refused a place at the school name overleaf, I wish to exercise my right of appeal under the School Standards &amp; Framework Act 1998.</w:t>
      </w:r>
    </w:p>
    <w:p w:rsidR="00D12FAA" w:rsidRDefault="00D12FAA" w:rsidP="00D12FAA">
      <w:pPr>
        <w:pStyle w:val="ListParagraph"/>
        <w:overflowPunct w:val="0"/>
        <w:autoSpaceDE w:val="0"/>
        <w:autoSpaceDN w:val="0"/>
        <w:ind w:hanging="36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  <w:sz w:val="18"/>
          <w:szCs w:val="18"/>
        </w:rPr>
        <w:t>I certify that I am the person with parental responsibility for the child named in section 1 and the information given is true to the best of my knowledge and belief.</w:t>
      </w:r>
    </w:p>
    <w:p w:rsidR="00D12FAA" w:rsidRDefault="00D12FAA" w:rsidP="00D12FAA">
      <w:pPr>
        <w:overflowPunct w:val="0"/>
        <w:autoSpaceDE w:val="0"/>
        <w:autoSpaceDN w:val="0"/>
        <w:ind w:left="720" w:hanging="360"/>
        <w:textAlignment w:val="baseline"/>
        <w:rPr>
          <w:rFonts w:cs="Arial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cs="Arial"/>
          <w:sz w:val="18"/>
          <w:szCs w:val="18"/>
        </w:rPr>
        <w:t>I understand that if I do not attend the hearing, my appeal will be heard in my absence using the information I have supplied on this form together with any other information sent to the Clerk to the Appeals Panel before my hearing date.</w:t>
      </w:r>
    </w:p>
    <w:p w:rsidR="00D12FAA" w:rsidRDefault="00D12FAA" w:rsidP="00D12FAA">
      <w:pPr>
        <w:overflowPunct w:val="0"/>
        <w:autoSpaceDE w:val="0"/>
        <w:autoSpaceDN w:val="0"/>
        <w:ind w:left="720" w:hanging="360"/>
        <w:textAlignment w:val="baseline"/>
        <w:rPr>
          <w:rFonts w:cs="Arial"/>
          <w:sz w:val="18"/>
          <w:szCs w:val="18"/>
        </w:rPr>
      </w:pPr>
      <w:r>
        <w:rPr>
          <w:rFonts w:ascii="Symbol" w:hAnsi="Symbol"/>
          <w:sz w:val="18"/>
          <w:szCs w:val="1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cs="Arial"/>
          <w:sz w:val="18"/>
          <w:szCs w:val="18"/>
        </w:rPr>
        <w:t>I agree for my data to be stored electronically and to be contacted by post, e mail and telephone</w:t>
      </w:r>
      <w:r w:rsidR="00EF518D">
        <w:rPr>
          <w:rFonts w:cs="Arial"/>
          <w:sz w:val="18"/>
          <w:szCs w:val="18"/>
        </w:rPr>
        <w:t>.</w:t>
      </w:r>
    </w:p>
    <w:p w:rsidR="00355787" w:rsidRDefault="00355787" w:rsidP="00355787"/>
    <w:p w:rsidR="00355787" w:rsidRDefault="00355787" w:rsidP="00355787"/>
    <w:p w:rsidR="00355787" w:rsidRDefault="00355787" w:rsidP="00355787">
      <w:r>
        <w:t>Signature of Parent/Guardian………………………………Date……………………..</w:t>
      </w:r>
    </w:p>
    <w:p w:rsidR="00355787" w:rsidRDefault="00355787" w:rsidP="00355787"/>
    <w:p w:rsidR="00355787" w:rsidRPr="008B0472" w:rsidRDefault="00355787" w:rsidP="00355787">
      <w:pPr>
        <w:rPr>
          <w:b/>
        </w:rPr>
      </w:pPr>
    </w:p>
    <w:p w:rsidR="00355787" w:rsidRDefault="00355787" w:rsidP="00355787"/>
    <w:sectPr w:rsidR="00355787" w:rsidSect="007F4317">
      <w:pgSz w:w="11906" w:h="16838"/>
      <w:pgMar w:top="-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87"/>
    <w:rsid w:val="0004236A"/>
    <w:rsid w:val="00355787"/>
    <w:rsid w:val="0056722D"/>
    <w:rsid w:val="005C32F2"/>
    <w:rsid w:val="00722C2F"/>
    <w:rsid w:val="007B3ECA"/>
    <w:rsid w:val="007F4317"/>
    <w:rsid w:val="00983AD1"/>
    <w:rsid w:val="00AB031C"/>
    <w:rsid w:val="00B35FE5"/>
    <w:rsid w:val="00BC4AA1"/>
    <w:rsid w:val="00C27054"/>
    <w:rsid w:val="00CF3F1A"/>
    <w:rsid w:val="00D12FAA"/>
    <w:rsid w:val="00D55C06"/>
    <w:rsid w:val="00EF518D"/>
    <w:rsid w:val="00F04F64"/>
    <w:rsid w:val="00F70708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7"/>
    <w:pPr>
      <w:spacing w:after="0"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87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12FAA"/>
    <w:pPr>
      <w:ind w:left="720"/>
      <w:contextualSpacing/>
    </w:pPr>
    <w:rPr>
      <w:rFonts w:ascii="Calibri" w:eastAsiaTheme="minorHAnsi" w:hAnsi="Calibri" w:cs="Calibri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87"/>
    <w:pPr>
      <w:spacing w:after="0"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87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12FAA"/>
    <w:pPr>
      <w:ind w:left="720"/>
      <w:contextualSpacing/>
    </w:pPr>
    <w:rPr>
      <w:rFonts w:ascii="Calibri" w:eastAsiaTheme="minorHAnsi" w:hAnsi="Calibri" w:cs="Calibri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F8E01E16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N. Moore</dc:creator>
  <cp:lastModifiedBy>Ms M. Demetriou</cp:lastModifiedBy>
  <cp:revision>2</cp:revision>
  <cp:lastPrinted>2016-01-29T16:03:00Z</cp:lastPrinted>
  <dcterms:created xsi:type="dcterms:W3CDTF">2019-02-27T12:50:00Z</dcterms:created>
  <dcterms:modified xsi:type="dcterms:W3CDTF">2019-02-27T12:50:00Z</dcterms:modified>
</cp:coreProperties>
</file>