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1F" w:rsidRDefault="00B7651F" w:rsidP="00B7651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89AA7E" wp14:editId="155E79B8">
            <wp:extent cx="1895475" cy="279660"/>
            <wp:effectExtent l="0" t="0" r="0" b="6350"/>
            <wp:docPr id="1" name="Picture 1" descr="48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8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E99" w:rsidRPr="000C6853" w:rsidRDefault="00B7651F" w:rsidP="00B7651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Home/School A</w:t>
      </w:r>
      <w:r w:rsidR="00893E99" w:rsidRPr="000C6853">
        <w:rPr>
          <w:rFonts w:ascii="Arial" w:hAnsi="Arial" w:cs="Arial"/>
          <w:b/>
          <w:sz w:val="24"/>
        </w:rPr>
        <w:t>greement</w:t>
      </w:r>
    </w:p>
    <w:p w:rsidR="00893E99" w:rsidRPr="000C6853" w:rsidRDefault="00B7651F" w:rsidP="00893E9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Parent/C</w:t>
      </w:r>
      <w:r w:rsidR="00893E99" w:rsidRPr="000C6853">
        <w:rPr>
          <w:rFonts w:ascii="Arial" w:hAnsi="Arial" w:cs="Arial"/>
          <w:b/>
        </w:rPr>
        <w:t>arer</w:t>
      </w:r>
    </w:p>
    <w:p w:rsidR="00893E99" w:rsidRPr="000C6853" w:rsidRDefault="00B7651F" w:rsidP="00893E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I/We will do our best to: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See that my/our child attends school regularly, on time and properly equipped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Ensure that my/our child achieves 97% attendance throughout the school year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Make the school aware of any concerns or problems that might affect my/our child’s learning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Support the school’s aims and policies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Ensure that my/our child abides by the school’s </w:t>
      </w:r>
      <w:r w:rsidRPr="000C6853">
        <w:rPr>
          <w:rFonts w:ascii="Arial" w:hAnsi="Arial" w:cs="Arial"/>
          <w:b/>
        </w:rPr>
        <w:t>Dress Code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Regularly check and encourage my/our child in homework and other opportunities for learning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Register with </w:t>
      </w:r>
      <w:proofErr w:type="spellStart"/>
      <w:r w:rsidRPr="000C6853">
        <w:rPr>
          <w:rFonts w:ascii="Arial" w:hAnsi="Arial" w:cs="Arial"/>
        </w:rPr>
        <w:t>ParentMail</w:t>
      </w:r>
      <w:proofErr w:type="spellEnd"/>
      <w:r w:rsidRPr="000C6853">
        <w:rPr>
          <w:rFonts w:ascii="Arial" w:hAnsi="Arial" w:cs="Arial"/>
        </w:rPr>
        <w:t xml:space="preserve"> in order to receive communications from the school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Attend parents’ evenings and discussions about my/our child’s progress.</w:t>
      </w:r>
    </w:p>
    <w:p w:rsidR="00893E99" w:rsidRPr="000C6853" w:rsidRDefault="00893E99" w:rsidP="00893E9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Become actively involved in supporting my/our child’s life at school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  <w:r w:rsidRPr="000C6853">
        <w:rPr>
          <w:rFonts w:ascii="Arial" w:hAnsi="Arial" w:cs="Arial"/>
        </w:rPr>
        <w:t>Signature(s) …………………………………………………………………………</w:t>
      </w:r>
      <w:r w:rsidR="00B7651F">
        <w:rPr>
          <w:rFonts w:ascii="Arial" w:hAnsi="Arial" w:cs="Arial"/>
        </w:rPr>
        <w:t>………………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B7651F" w:rsidRDefault="00B7651F" w:rsidP="00893E99">
      <w:pPr>
        <w:pStyle w:val="NoSpacing"/>
        <w:rPr>
          <w:rFonts w:ascii="Arial" w:hAnsi="Arial" w:cs="Arial"/>
          <w:b/>
        </w:rPr>
      </w:pPr>
    </w:p>
    <w:p w:rsidR="00893E99" w:rsidRPr="000C6853" w:rsidRDefault="00B7651F" w:rsidP="00893E9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</w:t>
      </w:r>
      <w:r w:rsidR="00893E99" w:rsidRPr="000C6853">
        <w:rPr>
          <w:rFonts w:ascii="Arial" w:hAnsi="Arial" w:cs="Arial"/>
          <w:b/>
        </w:rPr>
        <w:t>chool</w:t>
      </w:r>
    </w:p>
    <w:p w:rsidR="00893E99" w:rsidRPr="000C6853" w:rsidRDefault="00B7651F" w:rsidP="00893E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will: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Be open and welcoming at all times and offer opportunities for you to become involved in the life of the school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Care for your child’s safety and well-being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Respond to your  concerns promptly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Keep you informed about general school matters and about your child’s progress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Support your child to achieve high standards of work and behaviour through building good relationships and developing a sense of responsibility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Work to develop your child’s potential 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Provide a broad, balanced and coherent curriculum</w:t>
      </w:r>
    </w:p>
    <w:p w:rsidR="00893E99" w:rsidRPr="000C6853" w:rsidRDefault="00893E99" w:rsidP="00893E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Set and mark appropriate homework and provide facilities in school to support learning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B7651F" w:rsidRDefault="00893E99" w:rsidP="00893E99">
      <w:pPr>
        <w:pStyle w:val="NoSpacing"/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Signature …………………………………………………………………………… (Tutor)    </w:t>
      </w:r>
    </w:p>
    <w:p w:rsidR="00B7651F" w:rsidRDefault="00B7651F" w:rsidP="00893E99">
      <w:pPr>
        <w:pStyle w:val="NoSpacing"/>
        <w:rPr>
          <w:rFonts w:ascii="Arial" w:hAnsi="Arial" w:cs="Arial"/>
        </w:rPr>
      </w:pP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  <w:r w:rsidRPr="000C6853">
        <w:rPr>
          <w:rFonts w:ascii="Arial" w:hAnsi="Arial" w:cs="Arial"/>
        </w:rPr>
        <w:t>Tutor Group: …………………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B7651F" w:rsidRDefault="00B7651F" w:rsidP="00893E99">
      <w:pPr>
        <w:pStyle w:val="NoSpacing"/>
        <w:rPr>
          <w:rFonts w:ascii="Arial" w:hAnsi="Arial" w:cs="Arial"/>
          <w:b/>
        </w:rPr>
      </w:pPr>
    </w:p>
    <w:p w:rsidR="00893E99" w:rsidRPr="000C6853" w:rsidRDefault="00893E99" w:rsidP="00893E99">
      <w:pPr>
        <w:pStyle w:val="NoSpacing"/>
        <w:rPr>
          <w:rFonts w:ascii="Arial" w:hAnsi="Arial" w:cs="Arial"/>
          <w:b/>
        </w:rPr>
      </w:pPr>
      <w:r w:rsidRPr="000C6853">
        <w:rPr>
          <w:rFonts w:ascii="Arial" w:hAnsi="Arial" w:cs="Arial"/>
          <w:b/>
        </w:rPr>
        <w:t>The Student</w:t>
      </w:r>
    </w:p>
    <w:p w:rsidR="00893E99" w:rsidRPr="000C6853" w:rsidRDefault="00B7651F" w:rsidP="00893E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will: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893E99" w:rsidRPr="000C6853" w:rsidRDefault="00893E99" w:rsidP="00893E9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Attend school regularly and on time and bring the equipment I need every day</w:t>
      </w:r>
    </w:p>
    <w:p w:rsidR="00893E99" w:rsidRPr="000C6853" w:rsidRDefault="00893E99" w:rsidP="00893E9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Follow the school rules as made clear by the BFL (Behaviour for Learning) Policy and any other appropriate school policies, particularly the Dress Code. </w:t>
      </w:r>
    </w:p>
    <w:p w:rsidR="00893E99" w:rsidRPr="000C6853" w:rsidRDefault="00893E99" w:rsidP="00893E9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Do my best to achieve my full potential</w:t>
      </w:r>
    </w:p>
    <w:p w:rsidR="00893E99" w:rsidRPr="000C6853" w:rsidRDefault="00893E99" w:rsidP="00893E9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Be polite, kind and helpful to others</w:t>
      </w:r>
    </w:p>
    <w:p w:rsidR="00893E99" w:rsidRPr="000C6853" w:rsidRDefault="00893E99" w:rsidP="00893E9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0C6853">
        <w:rPr>
          <w:rFonts w:ascii="Arial" w:hAnsi="Arial" w:cs="Arial"/>
        </w:rPr>
        <w:t>Involve myself in additional opportunities provided by the school</w:t>
      </w: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</w:p>
    <w:p w:rsidR="00B7651F" w:rsidRDefault="00893E99" w:rsidP="00893E99">
      <w:pPr>
        <w:pStyle w:val="NoSpacing"/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Name of Student: ……………………………………………………….. </w:t>
      </w:r>
    </w:p>
    <w:p w:rsidR="00B7651F" w:rsidRDefault="00B7651F" w:rsidP="00893E99">
      <w:pPr>
        <w:pStyle w:val="NoSpacing"/>
        <w:rPr>
          <w:rFonts w:ascii="Arial" w:hAnsi="Arial" w:cs="Arial"/>
        </w:rPr>
      </w:pPr>
    </w:p>
    <w:p w:rsidR="00B7651F" w:rsidRDefault="00B7651F" w:rsidP="00893E99">
      <w:pPr>
        <w:pStyle w:val="NoSpacing"/>
        <w:rPr>
          <w:rFonts w:ascii="Arial" w:hAnsi="Arial" w:cs="Arial"/>
        </w:rPr>
      </w:pPr>
    </w:p>
    <w:p w:rsidR="00893E99" w:rsidRPr="000C6853" w:rsidRDefault="00893E99" w:rsidP="00893E99">
      <w:pPr>
        <w:pStyle w:val="NoSpacing"/>
        <w:rPr>
          <w:rFonts w:ascii="Arial" w:hAnsi="Arial" w:cs="Arial"/>
        </w:rPr>
      </w:pPr>
      <w:r w:rsidRPr="000C6853">
        <w:rPr>
          <w:rFonts w:ascii="Arial" w:hAnsi="Arial" w:cs="Arial"/>
        </w:rPr>
        <w:t xml:space="preserve">Signature …………………………………………………. </w:t>
      </w:r>
    </w:p>
    <w:p w:rsidR="00202AD1" w:rsidRDefault="00202AD1"/>
    <w:sectPr w:rsidR="00202AD1" w:rsidSect="00B7651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53"/>
    <w:multiLevelType w:val="hybridMultilevel"/>
    <w:tmpl w:val="882C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741BC"/>
    <w:multiLevelType w:val="hybridMultilevel"/>
    <w:tmpl w:val="1A56A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5E30"/>
    <w:multiLevelType w:val="hybridMultilevel"/>
    <w:tmpl w:val="5658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99"/>
    <w:rsid w:val="000D738D"/>
    <w:rsid w:val="00202AD1"/>
    <w:rsid w:val="002B4F74"/>
    <w:rsid w:val="00893E99"/>
    <w:rsid w:val="00B7651F"/>
    <w:rsid w:val="00CB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E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E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27F7ED8E</Template>
  <TotalTime>0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A. Webster</dc:creator>
  <cp:lastModifiedBy>Ms J. Westley</cp:lastModifiedBy>
  <cp:revision>2</cp:revision>
  <cp:lastPrinted>2015-07-23T10:05:00Z</cp:lastPrinted>
  <dcterms:created xsi:type="dcterms:W3CDTF">2016-10-19T14:13:00Z</dcterms:created>
  <dcterms:modified xsi:type="dcterms:W3CDTF">2016-10-19T14:13:00Z</dcterms:modified>
</cp:coreProperties>
</file>